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E197" w14:textId="5482FC2E" w:rsidR="005D15EF" w:rsidRPr="00E9071B" w:rsidRDefault="005D15EF" w:rsidP="005D15EF">
      <w:pPr>
        <w:ind w:left="-567" w:right="-142"/>
        <w:rPr>
          <w:rFonts w:ascii="Calibri" w:hAnsi="Calibri" w:cs="Calibri"/>
        </w:rPr>
      </w:pPr>
      <w:r w:rsidRPr="00E9071B">
        <w:rPr>
          <w:rFonts w:ascii="Calibri" w:hAnsi="Calibri" w:cs="Calibri"/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 wp14:anchorId="0B78FC64" wp14:editId="3818E2F4">
            <wp:simplePos x="0" y="0"/>
            <wp:positionH relativeFrom="page">
              <wp:posOffset>5657047</wp:posOffset>
            </wp:positionH>
            <wp:positionV relativeFrom="page">
              <wp:posOffset>50165</wp:posOffset>
            </wp:positionV>
            <wp:extent cx="1685364" cy="760023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64" cy="76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E02" w:rsidRPr="00E9071B">
        <w:rPr>
          <w:rFonts w:ascii="Calibri" w:hAnsi="Calibri" w:cs="Calibri"/>
        </w:rPr>
        <w:t xml:space="preserve">       </w:t>
      </w:r>
      <w:bookmarkStart w:id="0" w:name="_Hlk481781428"/>
      <w:bookmarkStart w:id="1" w:name="_Hlk483471983"/>
      <w:bookmarkEnd w:id="0"/>
      <w:bookmarkEnd w:id="1"/>
      <w:r w:rsidRPr="00E9071B">
        <w:rPr>
          <w:rFonts w:ascii="Calibri" w:hAnsi="Calibri" w:cs="Calibri"/>
        </w:rPr>
        <w:t xml:space="preserve">                          </w:t>
      </w:r>
    </w:p>
    <w:p w14:paraId="34CC0AD9" w14:textId="24A62731" w:rsidR="00280C0C" w:rsidRPr="00E9071B" w:rsidRDefault="005D15EF" w:rsidP="00F70150">
      <w:pPr>
        <w:ind w:left="-567" w:right="-142"/>
        <w:rPr>
          <w:rFonts w:ascii="Calibri" w:hAnsi="Calibri" w:cs="Calibri"/>
        </w:rPr>
      </w:pPr>
      <w:r w:rsidRPr="00E9071B">
        <w:rPr>
          <w:rFonts w:ascii="Calibri" w:hAnsi="Calibri" w:cs="Calibri"/>
        </w:rPr>
        <w:t xml:space="preserve">           </w:t>
      </w:r>
    </w:p>
    <w:p w14:paraId="4743827C" w14:textId="4DAEC793" w:rsidR="00284D21" w:rsidRPr="00E9071B" w:rsidRDefault="009C7715" w:rsidP="00A703BF">
      <w:pPr>
        <w:ind w:right="-426"/>
        <w:jc w:val="center"/>
        <w:rPr>
          <w:rFonts w:ascii="Calibri" w:hAnsi="Calibri" w:cs="Calibri"/>
        </w:rPr>
      </w:pPr>
      <w:r w:rsidRPr="00E9071B">
        <w:rPr>
          <w:rFonts w:ascii="Calibri" w:eastAsiaTheme="majorEastAsia" w:hAnsi="Calibri" w:cs="Calibri"/>
          <w:color w:val="E57200" w:themeColor="accent1" w:themeShade="BF"/>
          <w:spacing w:val="-10"/>
          <w:sz w:val="72"/>
          <w:szCs w:val="72"/>
        </w:rPr>
        <w:t>Vaccinations</w:t>
      </w:r>
      <w:r w:rsidR="00A754BC" w:rsidRPr="00E9071B">
        <w:rPr>
          <w:rFonts w:ascii="Calibri" w:eastAsiaTheme="majorEastAsia" w:hAnsi="Calibri" w:cs="Calibri"/>
          <w:color w:val="E57200" w:themeColor="accent1" w:themeShade="BF"/>
          <w:spacing w:val="-10"/>
          <w:sz w:val="72"/>
          <w:szCs w:val="72"/>
        </w:rPr>
        <w:t xml:space="preserve"> </w:t>
      </w:r>
      <w:r w:rsidRPr="00E9071B">
        <w:rPr>
          <w:rFonts w:ascii="Calibri" w:eastAsiaTheme="majorEastAsia" w:hAnsi="Calibri" w:cs="Calibri"/>
          <w:color w:val="E57200" w:themeColor="accent1" w:themeShade="BF"/>
          <w:spacing w:val="-10"/>
          <w:sz w:val="72"/>
          <w:szCs w:val="72"/>
        </w:rPr>
        <w:t xml:space="preserve">– information and Q&amp;A session </w:t>
      </w:r>
      <w:r w:rsidR="00A703BF" w:rsidRPr="00E9071B">
        <w:rPr>
          <w:rFonts w:ascii="Calibri" w:eastAsiaTheme="majorEastAsia" w:hAnsi="Calibri" w:cs="Calibri"/>
          <w:color w:val="E57200" w:themeColor="accent1" w:themeShade="BF"/>
          <w:spacing w:val="-10"/>
          <w:sz w:val="72"/>
          <w:szCs w:val="72"/>
        </w:rPr>
        <w:t>for parents/carers</w:t>
      </w:r>
    </w:p>
    <w:p w14:paraId="47AB1D05" w14:textId="06F177B7" w:rsidR="00280C0C" w:rsidRPr="00E9071B" w:rsidRDefault="004437C9" w:rsidP="00A703BF">
      <w:pPr>
        <w:pStyle w:val="Heading2"/>
        <w:ind w:left="-284"/>
        <w:rPr>
          <w:rFonts w:ascii="Calibri" w:hAnsi="Calibri" w:cs="Calibri"/>
          <w:b/>
          <w:sz w:val="44"/>
          <w:szCs w:val="44"/>
        </w:rPr>
      </w:pPr>
      <w:r w:rsidRPr="00E9071B">
        <w:rPr>
          <w:rFonts w:ascii="Calibri" w:hAnsi="Calibri" w:cs="Calibri"/>
          <w:b/>
          <w:sz w:val="44"/>
          <w:szCs w:val="44"/>
        </w:rPr>
        <w:t>Mon</w:t>
      </w:r>
      <w:r w:rsidR="00A703BF" w:rsidRPr="00E9071B">
        <w:rPr>
          <w:rFonts w:ascii="Calibri" w:hAnsi="Calibri" w:cs="Calibri"/>
          <w:b/>
          <w:sz w:val="44"/>
          <w:szCs w:val="44"/>
        </w:rPr>
        <w:t xml:space="preserve">day </w:t>
      </w:r>
      <w:r w:rsidRPr="00E9071B">
        <w:rPr>
          <w:rFonts w:ascii="Calibri" w:hAnsi="Calibri" w:cs="Calibri"/>
          <w:b/>
          <w:sz w:val="44"/>
          <w:szCs w:val="44"/>
        </w:rPr>
        <w:t>4</w:t>
      </w:r>
      <w:r w:rsidR="00A703BF" w:rsidRPr="00E9071B">
        <w:rPr>
          <w:rFonts w:ascii="Calibri" w:hAnsi="Calibri" w:cs="Calibri"/>
          <w:b/>
          <w:sz w:val="44"/>
          <w:szCs w:val="44"/>
        </w:rPr>
        <w:t xml:space="preserve">th </w:t>
      </w:r>
      <w:r w:rsidRPr="00E9071B">
        <w:rPr>
          <w:rFonts w:ascii="Calibri" w:hAnsi="Calibri" w:cs="Calibri"/>
          <w:b/>
          <w:sz w:val="44"/>
          <w:szCs w:val="44"/>
        </w:rPr>
        <w:t>October</w:t>
      </w:r>
      <w:r w:rsidR="005E6D59" w:rsidRPr="00E9071B">
        <w:rPr>
          <w:rFonts w:ascii="Calibri" w:hAnsi="Calibri" w:cs="Calibri"/>
          <w:b/>
          <w:sz w:val="44"/>
          <w:szCs w:val="44"/>
        </w:rPr>
        <w:t xml:space="preserve"> </w:t>
      </w:r>
      <w:r w:rsidR="008F62D0" w:rsidRPr="00E9071B">
        <w:rPr>
          <w:rFonts w:ascii="Calibri" w:hAnsi="Calibri" w:cs="Calibri"/>
          <w:b/>
          <w:sz w:val="44"/>
          <w:szCs w:val="44"/>
        </w:rPr>
        <w:t xml:space="preserve">from </w:t>
      </w:r>
      <w:r w:rsidR="00A703BF" w:rsidRPr="00E9071B">
        <w:rPr>
          <w:rFonts w:ascii="Calibri" w:hAnsi="Calibri" w:cs="Calibri"/>
          <w:b/>
          <w:sz w:val="44"/>
          <w:szCs w:val="44"/>
        </w:rPr>
        <w:t>11</w:t>
      </w:r>
      <w:r w:rsidR="005E6D59" w:rsidRPr="00E9071B">
        <w:rPr>
          <w:rFonts w:ascii="Calibri" w:hAnsi="Calibri" w:cs="Calibri"/>
          <w:b/>
          <w:sz w:val="44"/>
          <w:szCs w:val="44"/>
        </w:rPr>
        <w:t xml:space="preserve"> </w:t>
      </w:r>
      <w:r w:rsidR="008F62D0" w:rsidRPr="00E9071B">
        <w:rPr>
          <w:rFonts w:ascii="Calibri" w:hAnsi="Calibri" w:cs="Calibri"/>
          <w:b/>
          <w:sz w:val="44"/>
          <w:szCs w:val="44"/>
        </w:rPr>
        <w:t>a</w:t>
      </w:r>
      <w:r w:rsidR="008C5D00" w:rsidRPr="00E9071B">
        <w:rPr>
          <w:rFonts w:ascii="Calibri" w:hAnsi="Calibri" w:cs="Calibri"/>
          <w:b/>
          <w:sz w:val="44"/>
          <w:szCs w:val="44"/>
        </w:rPr>
        <w:t>m</w:t>
      </w:r>
      <w:r w:rsidR="00A703BF" w:rsidRPr="00E9071B">
        <w:rPr>
          <w:rFonts w:ascii="Calibri" w:hAnsi="Calibri" w:cs="Calibri"/>
          <w:b/>
          <w:sz w:val="44"/>
          <w:szCs w:val="44"/>
        </w:rPr>
        <w:t xml:space="preserve"> to 1</w:t>
      </w:r>
      <w:r w:rsidRPr="00E9071B">
        <w:rPr>
          <w:rFonts w:ascii="Calibri" w:hAnsi="Calibri" w:cs="Calibri"/>
          <w:b/>
          <w:sz w:val="44"/>
          <w:szCs w:val="44"/>
        </w:rPr>
        <w:t xml:space="preserve">2 noon </w:t>
      </w:r>
      <w:r w:rsidR="008C5D00" w:rsidRPr="00E9071B">
        <w:rPr>
          <w:rFonts w:ascii="Calibri" w:hAnsi="Calibri" w:cs="Calibri"/>
          <w:b/>
          <w:sz w:val="44"/>
          <w:szCs w:val="44"/>
        </w:rPr>
        <w:t xml:space="preserve">(online) </w:t>
      </w:r>
    </w:p>
    <w:p w14:paraId="4CFF40B5" w14:textId="07559E06" w:rsidR="00A703BF" w:rsidRPr="00E9071B" w:rsidRDefault="00A703BF" w:rsidP="005203A7">
      <w:pPr>
        <w:pStyle w:val="Heading2"/>
        <w:rPr>
          <w:rFonts w:ascii="Calibri" w:hAnsi="Calibri" w:cs="Calibri"/>
        </w:rPr>
      </w:pPr>
    </w:p>
    <w:p w14:paraId="41ED43DD" w14:textId="7A9C1096" w:rsidR="00EE74C9" w:rsidRPr="00E9071B" w:rsidRDefault="00174F00" w:rsidP="005203A7">
      <w:pPr>
        <w:pStyle w:val="Heading2"/>
        <w:rPr>
          <w:rFonts w:ascii="Calibri" w:hAnsi="Calibri" w:cs="Calibri"/>
        </w:rPr>
      </w:pPr>
      <w:r w:rsidRPr="00E9071B">
        <w:rPr>
          <w:rFonts w:ascii="Calibri" w:hAnsi="Calibri" w:cs="Calibri"/>
          <w:noProof/>
        </w:rPr>
        <w:drawing>
          <wp:anchor distT="0" distB="0" distL="114300" distR="114300" simplePos="0" relativeHeight="251667456" behindDoc="0" locked="0" layoutInCell="1" allowOverlap="1" wp14:anchorId="4FA4B590" wp14:editId="5800D433">
            <wp:simplePos x="0" y="0"/>
            <wp:positionH relativeFrom="column">
              <wp:posOffset>-37465</wp:posOffset>
            </wp:positionH>
            <wp:positionV relativeFrom="paragraph">
              <wp:posOffset>60960</wp:posOffset>
            </wp:positionV>
            <wp:extent cx="3627120" cy="2226945"/>
            <wp:effectExtent l="0" t="0" r="0" b="1905"/>
            <wp:wrapSquare wrapText="bothSides"/>
            <wp:docPr id="2" name="Picture 2" descr="A close-up of a syring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syring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5EF" w:rsidRPr="00E9071B">
        <w:rPr>
          <w:rFonts w:ascii="Calibri" w:hAnsi="Calibri" w:cs="Calibri"/>
        </w:rPr>
        <w:t>Th</w:t>
      </w:r>
      <w:r w:rsidR="00280C0C" w:rsidRPr="00E9071B">
        <w:rPr>
          <w:rFonts w:ascii="Calibri" w:hAnsi="Calibri" w:cs="Calibri"/>
        </w:rPr>
        <w:t>is</w:t>
      </w:r>
      <w:r w:rsidR="005D15EF" w:rsidRPr="00E9071B">
        <w:rPr>
          <w:rFonts w:ascii="Calibri" w:hAnsi="Calibri" w:cs="Calibri"/>
        </w:rPr>
        <w:t xml:space="preserve"> </w:t>
      </w:r>
      <w:r w:rsidR="00280C0C" w:rsidRPr="00E9071B">
        <w:rPr>
          <w:rFonts w:ascii="Calibri" w:hAnsi="Calibri" w:cs="Calibri"/>
        </w:rPr>
        <w:t xml:space="preserve">videoconference </w:t>
      </w:r>
      <w:r w:rsidR="00902DF7" w:rsidRPr="00E9071B">
        <w:rPr>
          <w:rFonts w:ascii="Calibri" w:hAnsi="Calibri" w:cs="Calibri"/>
        </w:rPr>
        <w:t>sessio</w:t>
      </w:r>
      <w:r w:rsidR="00280C0C" w:rsidRPr="00E9071B">
        <w:rPr>
          <w:rFonts w:ascii="Calibri" w:hAnsi="Calibri" w:cs="Calibri"/>
        </w:rPr>
        <w:t>n</w:t>
      </w:r>
      <w:r w:rsidR="008C5D00" w:rsidRPr="00E9071B">
        <w:rPr>
          <w:rFonts w:ascii="Calibri" w:hAnsi="Calibri" w:cs="Calibri"/>
        </w:rPr>
        <w:t>, organised by Our Voice Parent/Carer Forum,</w:t>
      </w:r>
      <w:r w:rsidR="00280C0C" w:rsidRPr="00E9071B">
        <w:rPr>
          <w:rFonts w:ascii="Calibri" w:hAnsi="Calibri" w:cs="Calibri"/>
        </w:rPr>
        <w:t xml:space="preserve"> is</w:t>
      </w:r>
      <w:r w:rsidR="00D941F1" w:rsidRPr="00E9071B">
        <w:rPr>
          <w:rFonts w:ascii="Calibri" w:hAnsi="Calibri" w:cs="Calibri"/>
        </w:rPr>
        <w:t xml:space="preserve"> </w:t>
      </w:r>
      <w:r w:rsidR="00902DF7" w:rsidRPr="00E9071B">
        <w:rPr>
          <w:rFonts w:ascii="Calibri" w:hAnsi="Calibri" w:cs="Calibri"/>
        </w:rPr>
        <w:t xml:space="preserve">for all parents and carers </w:t>
      </w:r>
      <w:r w:rsidR="00D941F1" w:rsidRPr="00E9071B">
        <w:rPr>
          <w:rFonts w:ascii="Calibri" w:hAnsi="Calibri" w:cs="Calibri"/>
        </w:rPr>
        <w:t xml:space="preserve">of </w:t>
      </w:r>
      <w:r w:rsidR="005D15EF" w:rsidRPr="00E9071B">
        <w:rPr>
          <w:rFonts w:ascii="Calibri" w:hAnsi="Calibri" w:cs="Calibri"/>
        </w:rPr>
        <w:t xml:space="preserve">children and young people </w:t>
      </w:r>
      <w:r w:rsidR="00A80573" w:rsidRPr="00E9071B">
        <w:rPr>
          <w:rFonts w:ascii="Calibri" w:hAnsi="Calibri" w:cs="Calibri"/>
        </w:rPr>
        <w:t>(</w:t>
      </w:r>
      <w:r w:rsidR="00A703BF" w:rsidRPr="00E9071B">
        <w:rPr>
          <w:rFonts w:ascii="Calibri" w:hAnsi="Calibri" w:cs="Calibri"/>
        </w:rPr>
        <w:t xml:space="preserve">aged </w:t>
      </w:r>
      <w:r w:rsidR="00A80573" w:rsidRPr="00E9071B">
        <w:rPr>
          <w:rFonts w:ascii="Calibri" w:hAnsi="Calibri" w:cs="Calibri"/>
        </w:rPr>
        <w:t xml:space="preserve">0-25) </w:t>
      </w:r>
      <w:r w:rsidR="005D15EF" w:rsidRPr="00E9071B">
        <w:rPr>
          <w:rFonts w:ascii="Calibri" w:hAnsi="Calibri" w:cs="Calibri"/>
        </w:rPr>
        <w:t xml:space="preserve">with special needs </w:t>
      </w:r>
      <w:r w:rsidR="00D554F0" w:rsidRPr="00E9071B">
        <w:rPr>
          <w:rFonts w:ascii="Calibri" w:hAnsi="Calibri" w:cs="Calibri"/>
        </w:rPr>
        <w:t xml:space="preserve">and/or </w:t>
      </w:r>
      <w:r w:rsidR="005D15EF" w:rsidRPr="00E9071B">
        <w:rPr>
          <w:rFonts w:ascii="Calibri" w:hAnsi="Calibri" w:cs="Calibri"/>
        </w:rPr>
        <w:t>disabilities</w:t>
      </w:r>
      <w:r w:rsidR="00A703BF" w:rsidRPr="00E9071B">
        <w:rPr>
          <w:rFonts w:ascii="Calibri" w:hAnsi="Calibri" w:cs="Calibri"/>
        </w:rPr>
        <w:t>,</w:t>
      </w:r>
      <w:r w:rsidR="005D15EF" w:rsidRPr="00E9071B">
        <w:rPr>
          <w:rFonts w:ascii="Calibri" w:hAnsi="Calibri" w:cs="Calibri"/>
        </w:rPr>
        <w:t xml:space="preserve"> living in Enfield</w:t>
      </w:r>
      <w:r w:rsidR="00902DF7" w:rsidRPr="00E9071B">
        <w:rPr>
          <w:rFonts w:ascii="Calibri" w:hAnsi="Calibri" w:cs="Calibri"/>
        </w:rPr>
        <w:t xml:space="preserve">. </w:t>
      </w:r>
    </w:p>
    <w:p w14:paraId="2797524E" w14:textId="733D4184" w:rsidR="00A754BC" w:rsidRPr="00E9071B" w:rsidRDefault="00A754BC" w:rsidP="00A754BC">
      <w:pPr>
        <w:rPr>
          <w:rFonts w:ascii="Calibri" w:hAnsi="Calibri" w:cs="Calibri"/>
        </w:rPr>
      </w:pPr>
    </w:p>
    <w:p w14:paraId="1007543A" w14:textId="216C4904" w:rsidR="00A754BC" w:rsidRPr="00E9071B" w:rsidRDefault="00A754BC" w:rsidP="00A754BC">
      <w:pPr>
        <w:rPr>
          <w:rFonts w:ascii="Calibri" w:eastAsiaTheme="majorEastAsia" w:hAnsi="Calibri" w:cs="Calibri"/>
          <w:color w:val="00833B" w:themeColor="accent2" w:themeShade="BF"/>
          <w:sz w:val="28"/>
          <w:szCs w:val="28"/>
        </w:rPr>
      </w:pPr>
      <w:r w:rsidRPr="00E9071B">
        <w:rPr>
          <w:rFonts w:ascii="Calibri" w:eastAsiaTheme="majorEastAsia" w:hAnsi="Calibri" w:cs="Calibri"/>
          <w:color w:val="00833B" w:themeColor="accent2" w:themeShade="BF"/>
          <w:sz w:val="28"/>
          <w:szCs w:val="28"/>
        </w:rPr>
        <w:t xml:space="preserve">We will be focusing on </w:t>
      </w:r>
      <w:r w:rsidR="00174F00" w:rsidRPr="00E9071B">
        <w:rPr>
          <w:rFonts w:ascii="Calibri" w:eastAsiaTheme="majorEastAsia" w:hAnsi="Calibri" w:cs="Calibri"/>
          <w:color w:val="00833B" w:themeColor="accent2" w:themeShade="BF"/>
          <w:sz w:val="28"/>
          <w:szCs w:val="28"/>
        </w:rPr>
        <w:t xml:space="preserve">children aged 12 – 15 who are now being invited for the Covid -19 vaccination </w:t>
      </w:r>
    </w:p>
    <w:p w14:paraId="35564ADE" w14:textId="77777777" w:rsidR="004437C9" w:rsidRPr="00E9071B" w:rsidRDefault="004437C9" w:rsidP="00855115">
      <w:pPr>
        <w:rPr>
          <w:rFonts w:ascii="Calibri" w:hAnsi="Calibri" w:cs="Calibri"/>
        </w:rPr>
      </w:pPr>
    </w:p>
    <w:p w14:paraId="6F63ECD4" w14:textId="5F30D385" w:rsidR="00A703BF" w:rsidRPr="00347046" w:rsidRDefault="00A703BF" w:rsidP="004437C9">
      <w:pPr>
        <w:rPr>
          <w:rFonts w:ascii="Calibri" w:hAnsi="Calibri" w:cs="Calibri"/>
          <w:b/>
          <w:color w:val="FF0000"/>
          <w:sz w:val="36"/>
          <w:szCs w:val="36"/>
        </w:rPr>
      </w:pPr>
      <w:r w:rsidRPr="00E9071B">
        <w:rPr>
          <w:rFonts w:ascii="Calibri" w:hAnsi="Calibri" w:cs="Calibri"/>
          <w:b/>
          <w:color w:val="FF9933" w:themeColor="accent1"/>
          <w:sz w:val="36"/>
          <w:szCs w:val="36"/>
        </w:rPr>
        <w:t xml:space="preserve">The meeting will take place online via Zoom. The event is </w:t>
      </w:r>
      <w:proofErr w:type="gramStart"/>
      <w:r w:rsidRPr="00E9071B">
        <w:rPr>
          <w:rFonts w:ascii="Calibri" w:hAnsi="Calibri" w:cs="Calibri"/>
          <w:b/>
          <w:color w:val="FF9933" w:themeColor="accent1"/>
          <w:sz w:val="36"/>
          <w:szCs w:val="36"/>
        </w:rPr>
        <w:t>free</w:t>
      </w:r>
      <w:proofErr w:type="gramEnd"/>
      <w:r w:rsidRPr="00E9071B">
        <w:rPr>
          <w:rFonts w:ascii="Calibri" w:hAnsi="Calibri" w:cs="Calibri"/>
          <w:b/>
          <w:color w:val="FF9933" w:themeColor="accent1"/>
          <w:sz w:val="36"/>
          <w:szCs w:val="36"/>
        </w:rPr>
        <w:t xml:space="preserve"> but you must pre-book</w:t>
      </w:r>
      <w:r w:rsidR="004437C9" w:rsidRPr="00E9071B">
        <w:rPr>
          <w:rFonts w:ascii="Calibri" w:hAnsi="Calibri" w:cs="Calibri"/>
          <w:b/>
          <w:color w:val="FF9933" w:themeColor="accent1"/>
          <w:sz w:val="36"/>
          <w:szCs w:val="36"/>
        </w:rPr>
        <w:t xml:space="preserve"> </w:t>
      </w:r>
      <w:hyperlink r:id="rId12" w:history="1">
        <w:r w:rsidR="004437C9" w:rsidRPr="005066DE">
          <w:rPr>
            <w:rStyle w:val="Hyperlink"/>
            <w:rFonts w:ascii="Calibri" w:hAnsi="Calibri" w:cs="Calibri"/>
            <w:b/>
            <w:sz w:val="36"/>
            <w:szCs w:val="36"/>
          </w:rPr>
          <w:t>here</w:t>
        </w:r>
      </w:hyperlink>
      <w:r w:rsidR="00E9071B">
        <w:rPr>
          <w:rFonts w:ascii="Calibri" w:hAnsi="Calibri" w:cs="Calibri"/>
          <w:b/>
          <w:color w:val="FF9933" w:themeColor="accent1"/>
          <w:sz w:val="36"/>
          <w:szCs w:val="36"/>
        </w:rPr>
        <w:t xml:space="preserve">. </w:t>
      </w:r>
      <w:r w:rsidR="004437C9" w:rsidRPr="00E9071B">
        <w:rPr>
          <w:rFonts w:ascii="Calibri" w:hAnsi="Calibri" w:cs="Calibri"/>
          <w:b/>
          <w:color w:val="FF9933" w:themeColor="accent1"/>
          <w:sz w:val="36"/>
          <w:szCs w:val="36"/>
        </w:rPr>
        <w:t xml:space="preserve"> </w:t>
      </w:r>
    </w:p>
    <w:p w14:paraId="37CFA06C" w14:textId="6902F0AC" w:rsidR="00A754BC" w:rsidRPr="00A754BC" w:rsidRDefault="00855115" w:rsidP="00855115">
      <w:pPr>
        <w:shd w:val="clear" w:color="auto" w:fill="FFFFFF"/>
        <w:textAlignment w:val="baseline"/>
        <w:rPr>
          <w:rFonts w:ascii="Calibri" w:eastAsia="Times New Roman" w:hAnsi="Calibri" w:cs="Calibri"/>
          <w:color w:val="FF9933" w:themeColor="accent1"/>
          <w:sz w:val="28"/>
          <w:szCs w:val="28"/>
          <w:lang w:eastAsia="en-GB"/>
        </w:rPr>
      </w:pPr>
      <w:r w:rsidRPr="00E9071B">
        <w:rPr>
          <w:rFonts w:ascii="Calibri" w:eastAsia="Times New Roman" w:hAnsi="Calibri" w:cs="Calibri"/>
          <w:color w:val="FF9933" w:themeColor="accent1"/>
          <w:sz w:val="28"/>
          <w:szCs w:val="28"/>
          <w:bdr w:val="none" w:sz="0" w:space="0" w:color="auto" w:frame="1"/>
          <w:lang w:eastAsia="en-GB"/>
        </w:rPr>
        <w:t>This i</w:t>
      </w:r>
      <w:r w:rsidR="00A754BC" w:rsidRPr="00E9071B">
        <w:rPr>
          <w:rFonts w:ascii="Calibri" w:eastAsia="Times New Roman" w:hAnsi="Calibri" w:cs="Calibri"/>
          <w:color w:val="FF9933" w:themeColor="accent1"/>
          <w:sz w:val="28"/>
          <w:szCs w:val="28"/>
          <w:bdr w:val="none" w:sz="0" w:space="0" w:color="auto" w:frame="1"/>
          <w:lang w:eastAsia="en-GB"/>
        </w:rPr>
        <w:t>nformation and Q&amp;A session regarding vaccination, for parents and carers of children and young people with SEND.</w:t>
      </w:r>
      <w:r w:rsidR="00174F00" w:rsidRPr="00E9071B">
        <w:rPr>
          <w:rFonts w:ascii="Calibri" w:eastAsia="Times New Roman" w:hAnsi="Calibri" w:cs="Calibri"/>
          <w:color w:val="FF9933" w:themeColor="accent1"/>
          <w:sz w:val="28"/>
          <w:szCs w:val="28"/>
          <w:lang w:eastAsia="en-GB"/>
        </w:rPr>
        <w:t xml:space="preserve"> </w:t>
      </w:r>
      <w:r w:rsidR="00A754BC" w:rsidRPr="00A754BC">
        <w:rPr>
          <w:rFonts w:ascii="Calibri" w:eastAsia="Times New Roman" w:hAnsi="Calibri" w:cs="Calibri"/>
          <w:color w:val="FF9933" w:themeColor="accent1"/>
          <w:sz w:val="28"/>
          <w:szCs w:val="28"/>
          <w:bdr w:val="none" w:sz="0" w:space="0" w:color="auto" w:frame="1"/>
          <w:lang w:eastAsia="en-GB"/>
        </w:rPr>
        <w:t xml:space="preserve">We will </w:t>
      </w:r>
      <w:r w:rsidR="00174F00" w:rsidRPr="00E9071B">
        <w:rPr>
          <w:rFonts w:ascii="Calibri" w:eastAsia="Times New Roman" w:hAnsi="Calibri" w:cs="Calibri"/>
          <w:color w:val="FF9933" w:themeColor="accent1"/>
          <w:sz w:val="28"/>
          <w:szCs w:val="28"/>
          <w:bdr w:val="none" w:sz="0" w:space="0" w:color="auto" w:frame="1"/>
          <w:lang w:eastAsia="en-GB"/>
        </w:rPr>
        <w:t xml:space="preserve">be </w:t>
      </w:r>
      <w:r w:rsidR="00A754BC" w:rsidRPr="00A754BC">
        <w:rPr>
          <w:rFonts w:ascii="Calibri" w:eastAsia="Times New Roman" w:hAnsi="Calibri" w:cs="Calibri"/>
          <w:color w:val="FF9933" w:themeColor="accent1"/>
          <w:sz w:val="28"/>
          <w:szCs w:val="28"/>
          <w:bdr w:val="none" w:sz="0" w:space="0" w:color="auto" w:frame="1"/>
          <w:lang w:eastAsia="en-GB"/>
        </w:rPr>
        <w:t>update</w:t>
      </w:r>
      <w:r w:rsidR="00174F00" w:rsidRPr="00E9071B">
        <w:rPr>
          <w:rFonts w:ascii="Calibri" w:eastAsia="Times New Roman" w:hAnsi="Calibri" w:cs="Calibri"/>
          <w:color w:val="FF9933" w:themeColor="accent1"/>
          <w:sz w:val="28"/>
          <w:szCs w:val="28"/>
          <w:bdr w:val="none" w:sz="0" w:space="0" w:color="auto" w:frame="1"/>
          <w:lang w:eastAsia="en-GB"/>
        </w:rPr>
        <w:t>d</w:t>
      </w:r>
      <w:r w:rsidR="00A754BC" w:rsidRPr="00A754BC">
        <w:rPr>
          <w:rFonts w:ascii="Calibri" w:eastAsia="Times New Roman" w:hAnsi="Calibri" w:cs="Calibri"/>
          <w:color w:val="FF9933" w:themeColor="accent1"/>
          <w:sz w:val="28"/>
          <w:szCs w:val="28"/>
          <w:bdr w:val="none" w:sz="0" w:space="0" w:color="auto" w:frame="1"/>
          <w:lang w:eastAsia="en-GB"/>
        </w:rPr>
        <w:t xml:space="preserve"> about the roll-out of Covid-19 vaccines to children and young people aged 12-15, as well as booster jabs for family carers.</w:t>
      </w:r>
      <w:r w:rsidRPr="00E9071B">
        <w:rPr>
          <w:rFonts w:ascii="Calibri" w:eastAsia="Times New Roman" w:hAnsi="Calibri" w:cs="Calibri"/>
          <w:color w:val="FF9933" w:themeColor="accent1"/>
          <w:sz w:val="28"/>
          <w:szCs w:val="28"/>
          <w:bdr w:val="none" w:sz="0" w:space="0" w:color="auto" w:frame="1"/>
          <w:lang w:eastAsia="en-GB"/>
        </w:rPr>
        <w:t xml:space="preserve"> We will </w:t>
      </w:r>
      <w:r w:rsidR="0091276F" w:rsidRPr="00E9071B">
        <w:rPr>
          <w:rFonts w:ascii="Calibri" w:eastAsia="Times New Roman" w:hAnsi="Calibri" w:cs="Calibri"/>
          <w:color w:val="FF9933" w:themeColor="accent1"/>
          <w:sz w:val="28"/>
          <w:szCs w:val="28"/>
          <w:bdr w:val="none" w:sz="0" w:space="0" w:color="auto" w:frame="1"/>
          <w:lang w:eastAsia="en-GB"/>
        </w:rPr>
        <w:t xml:space="preserve">be looking at </w:t>
      </w:r>
      <w:r w:rsidR="0078459B" w:rsidRPr="00E9071B">
        <w:rPr>
          <w:rFonts w:ascii="Calibri" w:eastAsia="Times New Roman" w:hAnsi="Calibri" w:cs="Calibri"/>
          <w:color w:val="FF9933" w:themeColor="accent1"/>
          <w:sz w:val="28"/>
          <w:szCs w:val="28"/>
          <w:bdr w:val="none" w:sz="0" w:space="0" w:color="auto" w:frame="1"/>
          <w:lang w:eastAsia="en-GB"/>
        </w:rPr>
        <w:t>the general arrangement</w:t>
      </w:r>
      <w:r w:rsidR="00F3141F">
        <w:rPr>
          <w:rFonts w:ascii="Calibri" w:eastAsia="Times New Roman" w:hAnsi="Calibri" w:cs="Calibri"/>
          <w:color w:val="FF9933" w:themeColor="accent1"/>
          <w:sz w:val="28"/>
          <w:szCs w:val="28"/>
          <w:bdr w:val="none" w:sz="0" w:space="0" w:color="auto" w:frame="1"/>
          <w:lang w:eastAsia="en-GB"/>
        </w:rPr>
        <w:t>s</w:t>
      </w:r>
      <w:r w:rsidR="0078459B" w:rsidRPr="00E9071B">
        <w:rPr>
          <w:rFonts w:ascii="Calibri" w:eastAsia="Times New Roman" w:hAnsi="Calibri" w:cs="Calibri"/>
          <w:color w:val="FF9933" w:themeColor="accent1"/>
          <w:sz w:val="28"/>
          <w:szCs w:val="28"/>
          <w:bdr w:val="none" w:sz="0" w:space="0" w:color="auto" w:frame="1"/>
          <w:lang w:eastAsia="en-GB"/>
        </w:rPr>
        <w:t xml:space="preserve"> and specific </w:t>
      </w:r>
      <w:r w:rsidR="0091276F" w:rsidRPr="00E9071B">
        <w:rPr>
          <w:rFonts w:ascii="Calibri" w:eastAsia="Times New Roman" w:hAnsi="Calibri" w:cs="Calibri"/>
          <w:color w:val="FF9933" w:themeColor="accent1"/>
          <w:sz w:val="28"/>
          <w:szCs w:val="28"/>
          <w:bdr w:val="none" w:sz="0" w:space="0" w:color="auto" w:frame="1"/>
          <w:lang w:eastAsia="en-GB"/>
        </w:rPr>
        <w:t xml:space="preserve">arrangements for children </w:t>
      </w:r>
      <w:r w:rsidR="00EA102D" w:rsidRPr="00E9071B">
        <w:rPr>
          <w:rFonts w:ascii="Calibri" w:eastAsia="Times New Roman" w:hAnsi="Calibri" w:cs="Calibri"/>
          <w:color w:val="FF9933" w:themeColor="accent1"/>
          <w:sz w:val="28"/>
          <w:szCs w:val="28"/>
          <w:bdr w:val="none" w:sz="0" w:space="0" w:color="auto" w:frame="1"/>
          <w:lang w:eastAsia="en-GB"/>
        </w:rPr>
        <w:t>who have learning difficulties or neuro-diverse conditions such as Autism, the issues for children with health conditions and allergies</w:t>
      </w:r>
      <w:r w:rsidR="0078459B" w:rsidRPr="00E9071B">
        <w:rPr>
          <w:rFonts w:ascii="Calibri" w:eastAsia="Times New Roman" w:hAnsi="Calibri" w:cs="Calibri"/>
          <w:color w:val="FF9933" w:themeColor="accent1"/>
          <w:sz w:val="28"/>
          <w:szCs w:val="28"/>
          <w:bdr w:val="none" w:sz="0" w:space="0" w:color="auto" w:frame="1"/>
          <w:lang w:eastAsia="en-GB"/>
        </w:rPr>
        <w:t xml:space="preserve"> and how best to prepare your child for the vaccination. </w:t>
      </w:r>
    </w:p>
    <w:p w14:paraId="7D0F199A" w14:textId="05910149" w:rsidR="00A754BC" w:rsidRPr="00A754BC" w:rsidRDefault="00A754BC" w:rsidP="00A754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FF9933" w:themeColor="accent1"/>
          <w:sz w:val="28"/>
          <w:szCs w:val="28"/>
          <w:lang w:eastAsia="en-GB"/>
        </w:rPr>
      </w:pPr>
      <w:r w:rsidRPr="00A754BC">
        <w:rPr>
          <w:rFonts w:ascii="Calibri" w:eastAsia="Times New Roman" w:hAnsi="Calibri" w:cs="Calibri"/>
          <w:color w:val="FF9933" w:themeColor="accent1"/>
          <w:sz w:val="28"/>
          <w:szCs w:val="28"/>
          <w:bdr w:val="none" w:sz="0" w:space="0" w:color="auto" w:frame="1"/>
          <w:lang w:eastAsia="en-GB"/>
        </w:rPr>
        <w:t xml:space="preserve">This will be followed by an open Q&amp;A session when you will have the opportunity to ask any </w:t>
      </w:r>
      <w:r w:rsidR="0078459B" w:rsidRPr="00E9071B">
        <w:rPr>
          <w:rFonts w:ascii="Calibri" w:eastAsia="Times New Roman" w:hAnsi="Calibri" w:cs="Calibri"/>
          <w:color w:val="FF9933" w:themeColor="accent1"/>
          <w:sz w:val="28"/>
          <w:szCs w:val="28"/>
          <w:bdr w:val="none" w:sz="0" w:space="0" w:color="auto" w:frame="1"/>
          <w:lang w:eastAsia="en-GB"/>
        </w:rPr>
        <w:t xml:space="preserve">additional </w:t>
      </w:r>
      <w:r w:rsidRPr="00A754BC">
        <w:rPr>
          <w:rFonts w:ascii="Calibri" w:eastAsia="Times New Roman" w:hAnsi="Calibri" w:cs="Calibri"/>
          <w:color w:val="FF9933" w:themeColor="accent1"/>
          <w:sz w:val="28"/>
          <w:szCs w:val="28"/>
          <w:bdr w:val="none" w:sz="0" w:space="0" w:color="auto" w:frame="1"/>
          <w:lang w:eastAsia="en-GB"/>
        </w:rPr>
        <w:t>questions you may have regarding vaccination.</w:t>
      </w:r>
      <w:r w:rsidR="00855115" w:rsidRPr="00E9071B">
        <w:rPr>
          <w:rFonts w:ascii="Calibri" w:eastAsia="Times New Roman" w:hAnsi="Calibri" w:cs="Calibri"/>
          <w:color w:val="FF9933" w:themeColor="accent1"/>
          <w:sz w:val="28"/>
          <w:szCs w:val="28"/>
          <w:lang w:eastAsia="en-GB"/>
        </w:rPr>
        <w:t xml:space="preserve"> </w:t>
      </w:r>
      <w:r w:rsidRPr="00A754BC">
        <w:rPr>
          <w:rFonts w:ascii="Calibri" w:eastAsia="Times New Roman" w:hAnsi="Calibri" w:cs="Calibri"/>
          <w:color w:val="FF9933" w:themeColor="accent1"/>
          <w:sz w:val="28"/>
          <w:szCs w:val="28"/>
          <w:bdr w:val="none" w:sz="0" w:space="0" w:color="auto" w:frame="1"/>
          <w:lang w:eastAsia="en-GB"/>
        </w:rPr>
        <w:t>The panel will include:</w:t>
      </w:r>
    </w:p>
    <w:p w14:paraId="47562507" w14:textId="77AC0878" w:rsidR="00A754BC" w:rsidRPr="00A754BC" w:rsidRDefault="00A754BC" w:rsidP="00A754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FF9933" w:themeColor="accent1"/>
          <w:sz w:val="28"/>
          <w:szCs w:val="28"/>
          <w:lang w:eastAsia="en-GB"/>
        </w:rPr>
      </w:pPr>
      <w:proofErr w:type="spellStart"/>
      <w:r w:rsidRPr="00A754BC">
        <w:rPr>
          <w:rFonts w:ascii="Calibri" w:eastAsia="Times New Roman" w:hAnsi="Calibri" w:cs="Calibri"/>
          <w:color w:val="FF9933" w:themeColor="accent1"/>
          <w:sz w:val="28"/>
          <w:szCs w:val="28"/>
          <w:bdr w:val="none" w:sz="0" w:space="0" w:color="auto" w:frame="1"/>
          <w:lang w:eastAsia="en-GB"/>
        </w:rPr>
        <w:t>Duduzile</w:t>
      </w:r>
      <w:proofErr w:type="spellEnd"/>
      <w:r w:rsidRPr="00A754BC">
        <w:rPr>
          <w:rFonts w:ascii="Calibri" w:eastAsia="Times New Roman" w:hAnsi="Calibri" w:cs="Calibri"/>
          <w:color w:val="FF9933" w:themeColor="accent1"/>
          <w:sz w:val="28"/>
          <w:szCs w:val="28"/>
          <w:bdr w:val="none" w:sz="0" w:space="0" w:color="auto" w:frame="1"/>
          <w:lang w:eastAsia="en-GB"/>
        </w:rPr>
        <w:t xml:space="preserve"> Sher </w:t>
      </w:r>
      <w:proofErr w:type="spellStart"/>
      <w:r w:rsidRPr="00A754BC">
        <w:rPr>
          <w:rFonts w:ascii="Calibri" w:eastAsia="Times New Roman" w:hAnsi="Calibri" w:cs="Calibri"/>
          <w:color w:val="FF9933" w:themeColor="accent1"/>
          <w:sz w:val="28"/>
          <w:szCs w:val="28"/>
          <w:bdr w:val="none" w:sz="0" w:space="0" w:color="auto" w:frame="1"/>
          <w:lang w:eastAsia="en-GB"/>
        </w:rPr>
        <w:t>Arami</w:t>
      </w:r>
      <w:proofErr w:type="spellEnd"/>
      <w:r w:rsidR="00022DF0">
        <w:rPr>
          <w:rFonts w:ascii="Calibri" w:eastAsia="Times New Roman" w:hAnsi="Calibri" w:cs="Calibri"/>
          <w:color w:val="FF9933" w:themeColor="accent1"/>
          <w:sz w:val="28"/>
          <w:szCs w:val="28"/>
          <w:bdr w:val="none" w:sz="0" w:space="0" w:color="auto" w:frame="1"/>
          <w:lang w:eastAsia="en-GB"/>
        </w:rPr>
        <w:t>:</w:t>
      </w:r>
      <w:r w:rsidRPr="00A754BC">
        <w:rPr>
          <w:rFonts w:ascii="Calibri" w:eastAsia="Times New Roman" w:hAnsi="Calibri" w:cs="Calibri"/>
          <w:color w:val="FF9933" w:themeColor="accent1"/>
          <w:sz w:val="28"/>
          <w:szCs w:val="28"/>
          <w:bdr w:val="none" w:sz="0" w:space="0" w:color="auto" w:frame="1"/>
          <w:lang w:eastAsia="en-GB"/>
        </w:rPr>
        <w:t xml:space="preserve"> Acting Director, Public Health, Enfield</w:t>
      </w:r>
    </w:p>
    <w:p w14:paraId="055F0FE5" w14:textId="342C83CB" w:rsidR="00855115" w:rsidRPr="00E9071B" w:rsidRDefault="00A754BC" w:rsidP="0085511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FF9933" w:themeColor="accent1"/>
          <w:sz w:val="28"/>
          <w:szCs w:val="28"/>
          <w:lang w:eastAsia="en-GB"/>
        </w:rPr>
      </w:pPr>
      <w:r w:rsidRPr="00A754BC">
        <w:rPr>
          <w:rFonts w:ascii="Calibri" w:eastAsia="Times New Roman" w:hAnsi="Calibri" w:cs="Calibri"/>
          <w:color w:val="FF9933" w:themeColor="accent1"/>
          <w:sz w:val="28"/>
          <w:szCs w:val="28"/>
          <w:bdr w:val="none" w:sz="0" w:space="0" w:color="auto" w:frame="1"/>
          <w:lang w:eastAsia="en-GB"/>
        </w:rPr>
        <w:t xml:space="preserve">Belinda </w:t>
      </w:r>
      <w:proofErr w:type="spellStart"/>
      <w:r w:rsidRPr="00A754BC">
        <w:rPr>
          <w:rFonts w:ascii="Calibri" w:eastAsia="Times New Roman" w:hAnsi="Calibri" w:cs="Calibri"/>
          <w:color w:val="FF9933" w:themeColor="accent1"/>
          <w:sz w:val="28"/>
          <w:szCs w:val="28"/>
          <w:bdr w:val="none" w:sz="0" w:space="0" w:color="auto" w:frame="1"/>
          <w:lang w:eastAsia="en-GB"/>
        </w:rPr>
        <w:t>Danso</w:t>
      </w:r>
      <w:proofErr w:type="spellEnd"/>
      <w:r w:rsidRPr="00A754BC">
        <w:rPr>
          <w:rFonts w:ascii="Calibri" w:eastAsia="Times New Roman" w:hAnsi="Calibri" w:cs="Calibri"/>
          <w:color w:val="FF9933" w:themeColor="accent1"/>
          <w:sz w:val="28"/>
          <w:szCs w:val="28"/>
          <w:bdr w:val="none" w:sz="0" w:space="0" w:color="auto" w:frame="1"/>
          <w:lang w:eastAsia="en-GB"/>
        </w:rPr>
        <w:t>-Langley</w:t>
      </w:r>
      <w:r w:rsidR="00022DF0">
        <w:rPr>
          <w:rFonts w:ascii="Calibri" w:eastAsia="Times New Roman" w:hAnsi="Calibri" w:cs="Calibri"/>
          <w:color w:val="FF9933" w:themeColor="accent1"/>
          <w:sz w:val="28"/>
          <w:szCs w:val="28"/>
          <w:bdr w:val="none" w:sz="0" w:space="0" w:color="auto" w:frame="1"/>
          <w:lang w:eastAsia="en-GB"/>
        </w:rPr>
        <w:t xml:space="preserve">: </w:t>
      </w:r>
      <w:r w:rsidRPr="00A754BC">
        <w:rPr>
          <w:rFonts w:ascii="Calibri" w:eastAsia="Times New Roman" w:hAnsi="Calibri" w:cs="Calibri"/>
          <w:color w:val="FF9933" w:themeColor="accent1"/>
          <w:sz w:val="28"/>
          <w:szCs w:val="28"/>
          <w:bdr w:val="none" w:sz="0" w:space="0" w:color="auto" w:frame="1"/>
          <w:lang w:eastAsia="en-GB"/>
        </w:rPr>
        <w:t>Neurodevelopmental Community Paediatric Service Lead</w:t>
      </w:r>
    </w:p>
    <w:p w14:paraId="69AFB903" w14:textId="371E149C" w:rsidR="00F70150" w:rsidRPr="00E9071B" w:rsidRDefault="00F70150" w:rsidP="008C5D00">
      <w:pPr>
        <w:spacing w:before="100" w:beforeAutospacing="1" w:after="100" w:afterAutospacing="1"/>
        <w:rPr>
          <w:rFonts w:ascii="Calibri" w:hAnsi="Calibri" w:cs="Calibri"/>
          <w:color w:val="00B050" w:themeColor="accent2"/>
          <w:sz w:val="28"/>
          <w:szCs w:val="28"/>
          <w:lang w:eastAsia="en-GB"/>
        </w:rPr>
      </w:pPr>
      <w:r w:rsidRPr="00E9071B">
        <w:rPr>
          <w:rFonts w:ascii="Calibri" w:hAnsi="Calibri" w:cs="Calibri"/>
          <w:color w:val="00B050" w:themeColor="accent2"/>
          <w:sz w:val="28"/>
          <w:szCs w:val="28"/>
          <w:lang w:eastAsia="en-GB"/>
        </w:rPr>
        <w:t xml:space="preserve">Please </w:t>
      </w:r>
      <w:r w:rsidRPr="00E9071B">
        <w:rPr>
          <w:rFonts w:ascii="Calibri" w:hAnsi="Calibri" w:cs="Calibri"/>
          <w:b/>
          <w:color w:val="00B050" w:themeColor="accent2"/>
          <w:sz w:val="28"/>
          <w:szCs w:val="28"/>
          <w:lang w:eastAsia="en-GB"/>
        </w:rPr>
        <w:t xml:space="preserve">submit any questions in advance, </w:t>
      </w:r>
      <w:r w:rsidRPr="00E9071B">
        <w:rPr>
          <w:rFonts w:ascii="Calibri" w:hAnsi="Calibri" w:cs="Calibri"/>
          <w:color w:val="00B050" w:themeColor="accent2"/>
          <w:sz w:val="28"/>
          <w:szCs w:val="28"/>
          <w:lang w:eastAsia="en-GB"/>
        </w:rPr>
        <w:t xml:space="preserve">either using the booking form or emailing us at </w:t>
      </w:r>
      <w:r w:rsidRPr="00E9071B">
        <w:rPr>
          <w:rFonts w:ascii="Calibri" w:hAnsi="Calibri" w:cs="Calibri"/>
          <w:b/>
          <w:color w:val="00B050" w:themeColor="accent2"/>
          <w:sz w:val="28"/>
          <w:szCs w:val="28"/>
          <w:lang w:eastAsia="en-GB"/>
        </w:rPr>
        <w:t>info@ourvoiceenfield.org.uk</w:t>
      </w:r>
      <w:r w:rsidRPr="00E9071B">
        <w:rPr>
          <w:rFonts w:ascii="Calibri" w:hAnsi="Calibri" w:cs="Calibri"/>
          <w:color w:val="00B050" w:themeColor="accent2"/>
          <w:sz w:val="28"/>
          <w:szCs w:val="28"/>
          <w:lang w:eastAsia="en-GB"/>
        </w:rPr>
        <w:t xml:space="preserve"> by</w:t>
      </w:r>
      <w:r w:rsidR="00B17514" w:rsidRPr="00E9071B">
        <w:rPr>
          <w:rFonts w:ascii="Calibri" w:hAnsi="Calibri" w:cs="Calibri"/>
          <w:color w:val="00B050" w:themeColor="accent2"/>
          <w:sz w:val="28"/>
          <w:szCs w:val="28"/>
          <w:lang w:eastAsia="en-GB"/>
        </w:rPr>
        <w:t xml:space="preserve"> Fri</w:t>
      </w:r>
      <w:r w:rsidR="00A703BF" w:rsidRPr="00E9071B">
        <w:rPr>
          <w:rFonts w:ascii="Calibri" w:hAnsi="Calibri" w:cs="Calibri"/>
          <w:color w:val="00B050" w:themeColor="accent2"/>
          <w:sz w:val="28"/>
          <w:szCs w:val="28"/>
          <w:lang w:eastAsia="en-GB"/>
        </w:rPr>
        <w:t xml:space="preserve">day </w:t>
      </w:r>
      <w:r w:rsidR="00B17514" w:rsidRPr="00E9071B">
        <w:rPr>
          <w:rFonts w:ascii="Calibri" w:hAnsi="Calibri" w:cs="Calibri"/>
          <w:color w:val="00B050" w:themeColor="accent2"/>
          <w:sz w:val="28"/>
          <w:szCs w:val="28"/>
          <w:lang w:eastAsia="en-GB"/>
        </w:rPr>
        <w:t>1</w:t>
      </w:r>
      <w:r w:rsidR="00B17514" w:rsidRPr="00E9071B">
        <w:rPr>
          <w:rFonts w:ascii="Calibri" w:hAnsi="Calibri" w:cs="Calibri"/>
          <w:color w:val="00B050" w:themeColor="accent2"/>
          <w:sz w:val="28"/>
          <w:szCs w:val="28"/>
          <w:vertAlign w:val="superscript"/>
          <w:lang w:eastAsia="en-GB"/>
        </w:rPr>
        <w:t>st</w:t>
      </w:r>
      <w:r w:rsidR="00B17514" w:rsidRPr="00E9071B">
        <w:rPr>
          <w:rFonts w:ascii="Calibri" w:hAnsi="Calibri" w:cs="Calibri"/>
          <w:color w:val="00B050" w:themeColor="accent2"/>
          <w:sz w:val="28"/>
          <w:szCs w:val="28"/>
          <w:lang w:eastAsia="en-GB"/>
        </w:rPr>
        <w:t xml:space="preserve"> October</w:t>
      </w:r>
      <w:r w:rsidR="005E6D59" w:rsidRPr="00E9071B">
        <w:rPr>
          <w:rFonts w:ascii="Calibri" w:hAnsi="Calibri" w:cs="Calibri"/>
          <w:color w:val="00B050" w:themeColor="accent2"/>
          <w:sz w:val="28"/>
          <w:szCs w:val="28"/>
          <w:lang w:eastAsia="en-GB"/>
        </w:rPr>
        <w:t xml:space="preserve"> </w:t>
      </w:r>
      <w:r w:rsidRPr="00E9071B">
        <w:rPr>
          <w:rFonts w:ascii="Calibri" w:hAnsi="Calibri" w:cs="Calibri"/>
          <w:color w:val="00B050" w:themeColor="accent2"/>
          <w:sz w:val="28"/>
          <w:szCs w:val="28"/>
          <w:lang w:eastAsia="en-GB"/>
        </w:rPr>
        <w:t xml:space="preserve">at the latest. </w:t>
      </w:r>
      <w:r w:rsidR="00A703BF" w:rsidRPr="00E9071B">
        <w:rPr>
          <w:rFonts w:ascii="Calibri" w:hAnsi="Calibri" w:cs="Calibri"/>
          <w:color w:val="00B050" w:themeColor="accent2"/>
          <w:sz w:val="28"/>
          <w:szCs w:val="28"/>
          <w:lang w:eastAsia="en-GB"/>
        </w:rPr>
        <w:t>If time permits</w:t>
      </w:r>
      <w:r w:rsidR="00E9071B">
        <w:rPr>
          <w:rFonts w:ascii="Calibri" w:hAnsi="Calibri" w:cs="Calibri"/>
          <w:color w:val="00B050" w:themeColor="accent2"/>
          <w:sz w:val="28"/>
          <w:szCs w:val="28"/>
          <w:lang w:eastAsia="en-GB"/>
        </w:rPr>
        <w:t>,</w:t>
      </w:r>
      <w:r w:rsidR="00A703BF" w:rsidRPr="00E9071B">
        <w:rPr>
          <w:rFonts w:ascii="Calibri" w:hAnsi="Calibri" w:cs="Calibri"/>
          <w:color w:val="00B050" w:themeColor="accent2"/>
          <w:sz w:val="28"/>
          <w:szCs w:val="28"/>
          <w:lang w:eastAsia="en-GB"/>
        </w:rPr>
        <w:t xml:space="preserve"> we will also look at any additional questions submitted during the event. </w:t>
      </w:r>
    </w:p>
    <w:sectPr w:rsidR="00F70150" w:rsidRPr="00E9071B" w:rsidSect="004D2EE8">
      <w:pgSz w:w="12240" w:h="15840"/>
      <w:pgMar w:top="567" w:right="758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CCB1" w14:textId="77777777" w:rsidR="0055750E" w:rsidRDefault="0055750E">
      <w:pPr>
        <w:spacing w:after="0" w:line="240" w:lineRule="auto"/>
      </w:pPr>
      <w:r>
        <w:separator/>
      </w:r>
    </w:p>
  </w:endnote>
  <w:endnote w:type="continuationSeparator" w:id="0">
    <w:p w14:paraId="6CC395B0" w14:textId="77777777" w:rsidR="0055750E" w:rsidRDefault="0055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F6508" w14:textId="77777777" w:rsidR="0055750E" w:rsidRDefault="0055750E">
      <w:pPr>
        <w:spacing w:after="0" w:line="240" w:lineRule="auto"/>
      </w:pPr>
      <w:r>
        <w:separator/>
      </w:r>
    </w:p>
  </w:footnote>
  <w:footnote w:type="continuationSeparator" w:id="0">
    <w:p w14:paraId="293B4C06" w14:textId="77777777" w:rsidR="0055750E" w:rsidRDefault="00557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CF2"/>
    <w:multiLevelType w:val="hybridMultilevel"/>
    <w:tmpl w:val="56B03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648AD"/>
    <w:multiLevelType w:val="hybridMultilevel"/>
    <w:tmpl w:val="979CC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4C6D"/>
    <w:multiLevelType w:val="hybridMultilevel"/>
    <w:tmpl w:val="52609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25895"/>
    <w:multiLevelType w:val="hybridMultilevel"/>
    <w:tmpl w:val="39DC06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26F4F"/>
    <w:multiLevelType w:val="hybridMultilevel"/>
    <w:tmpl w:val="2EB091B6"/>
    <w:lvl w:ilvl="0" w:tplc="4890432A">
      <w:start w:val="1"/>
      <w:numFmt w:val="bullet"/>
      <w:lvlText w:val="-"/>
      <w:lvlJc w:val="left"/>
      <w:pPr>
        <w:ind w:left="586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20" w:hanging="360"/>
      </w:pPr>
      <w:rPr>
        <w:rFonts w:ascii="Wingdings" w:hAnsi="Wingdings" w:hint="default"/>
      </w:rPr>
    </w:lvl>
  </w:abstractNum>
  <w:abstractNum w:abstractNumId="5" w15:restartNumberingAfterBreak="0">
    <w:nsid w:val="23DA2841"/>
    <w:multiLevelType w:val="hybridMultilevel"/>
    <w:tmpl w:val="007E3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60AED"/>
    <w:multiLevelType w:val="hybridMultilevel"/>
    <w:tmpl w:val="96408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47237A"/>
    <w:multiLevelType w:val="hybridMultilevel"/>
    <w:tmpl w:val="5CC6B1CA"/>
    <w:lvl w:ilvl="0" w:tplc="72744164">
      <w:start w:val="1"/>
      <w:numFmt w:val="bullet"/>
      <w:lvlText w:val="-"/>
      <w:lvlJc w:val="left"/>
      <w:pPr>
        <w:ind w:left="936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41977353"/>
    <w:multiLevelType w:val="hybridMultilevel"/>
    <w:tmpl w:val="02829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0336B"/>
    <w:multiLevelType w:val="hybridMultilevel"/>
    <w:tmpl w:val="7B62E2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C7969"/>
    <w:multiLevelType w:val="hybridMultilevel"/>
    <w:tmpl w:val="EC6A1C68"/>
    <w:lvl w:ilvl="0" w:tplc="72744164">
      <w:start w:val="1"/>
      <w:numFmt w:val="bullet"/>
      <w:lvlText w:val="-"/>
      <w:lvlJc w:val="left"/>
      <w:pPr>
        <w:ind w:left="648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56622297"/>
    <w:multiLevelType w:val="hybridMultilevel"/>
    <w:tmpl w:val="495E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D3A6E"/>
    <w:multiLevelType w:val="hybridMultilevel"/>
    <w:tmpl w:val="810076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E463F"/>
    <w:multiLevelType w:val="hybridMultilevel"/>
    <w:tmpl w:val="3DB244D8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658F762C"/>
    <w:multiLevelType w:val="hybridMultilevel"/>
    <w:tmpl w:val="8894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5442B"/>
    <w:multiLevelType w:val="multilevel"/>
    <w:tmpl w:val="E212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3D668D"/>
    <w:multiLevelType w:val="hybridMultilevel"/>
    <w:tmpl w:val="D7AE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048AF"/>
    <w:multiLevelType w:val="hybridMultilevel"/>
    <w:tmpl w:val="04720666"/>
    <w:lvl w:ilvl="0" w:tplc="71345D98">
      <w:start w:val="1"/>
      <w:numFmt w:val="bullet"/>
      <w:lvlText w:val="-"/>
      <w:lvlJc w:val="left"/>
      <w:pPr>
        <w:ind w:left="586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20" w:hanging="360"/>
      </w:pPr>
      <w:rPr>
        <w:rFonts w:ascii="Wingdings" w:hAnsi="Wingdings" w:hint="default"/>
      </w:rPr>
    </w:lvl>
  </w:abstractNum>
  <w:abstractNum w:abstractNumId="18" w15:restartNumberingAfterBreak="0">
    <w:nsid w:val="6EEA48A2"/>
    <w:multiLevelType w:val="multilevel"/>
    <w:tmpl w:val="61D2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587D42"/>
    <w:multiLevelType w:val="hybridMultilevel"/>
    <w:tmpl w:val="615C6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B46780"/>
    <w:multiLevelType w:val="multilevel"/>
    <w:tmpl w:val="D538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2"/>
  </w:num>
  <w:num w:numId="5">
    <w:abstractNumId w:val="18"/>
  </w:num>
  <w:num w:numId="6">
    <w:abstractNumId w:val="8"/>
  </w:num>
  <w:num w:numId="7">
    <w:abstractNumId w:val="11"/>
  </w:num>
  <w:num w:numId="8">
    <w:abstractNumId w:val="3"/>
  </w:num>
  <w:num w:numId="9">
    <w:abstractNumId w:val="15"/>
  </w:num>
  <w:num w:numId="10">
    <w:abstractNumId w:val="20"/>
  </w:num>
  <w:num w:numId="11">
    <w:abstractNumId w:val="6"/>
  </w:num>
  <w:num w:numId="12">
    <w:abstractNumId w:val="1"/>
  </w:num>
  <w:num w:numId="13">
    <w:abstractNumId w:val="12"/>
  </w:num>
  <w:num w:numId="14">
    <w:abstractNumId w:val="10"/>
  </w:num>
  <w:num w:numId="15">
    <w:abstractNumId w:val="7"/>
  </w:num>
  <w:num w:numId="16">
    <w:abstractNumId w:val="13"/>
  </w:num>
  <w:num w:numId="17">
    <w:abstractNumId w:val="19"/>
  </w:num>
  <w:num w:numId="18">
    <w:abstractNumId w:val="0"/>
  </w:num>
  <w:num w:numId="19">
    <w:abstractNumId w:val="9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3NDWytDS3sDQztbRU0lEKTi0uzszPAykwrQUAZ15b6CwAAAA="/>
  </w:docVars>
  <w:rsids>
    <w:rsidRoot w:val="00596E02"/>
    <w:rsid w:val="00001D76"/>
    <w:rsid w:val="0000387D"/>
    <w:rsid w:val="00005AB9"/>
    <w:rsid w:val="00005EFA"/>
    <w:rsid w:val="00007BB6"/>
    <w:rsid w:val="00007BF2"/>
    <w:rsid w:val="000126AA"/>
    <w:rsid w:val="00022A95"/>
    <w:rsid w:val="00022DF0"/>
    <w:rsid w:val="00023BDE"/>
    <w:rsid w:val="00025914"/>
    <w:rsid w:val="000269FF"/>
    <w:rsid w:val="000318CA"/>
    <w:rsid w:val="00032EB7"/>
    <w:rsid w:val="000430F4"/>
    <w:rsid w:val="00046F1C"/>
    <w:rsid w:val="000511E6"/>
    <w:rsid w:val="00053AFB"/>
    <w:rsid w:val="00060FFA"/>
    <w:rsid w:val="00072F0A"/>
    <w:rsid w:val="00074F85"/>
    <w:rsid w:val="00082F93"/>
    <w:rsid w:val="000858A7"/>
    <w:rsid w:val="00092C21"/>
    <w:rsid w:val="00096B57"/>
    <w:rsid w:val="000A68EB"/>
    <w:rsid w:val="000B7B5F"/>
    <w:rsid w:val="000C08E1"/>
    <w:rsid w:val="000C2A06"/>
    <w:rsid w:val="000D0F12"/>
    <w:rsid w:val="000D135B"/>
    <w:rsid w:val="000D66C0"/>
    <w:rsid w:val="000E54A0"/>
    <w:rsid w:val="000F5434"/>
    <w:rsid w:val="000F7045"/>
    <w:rsid w:val="00103363"/>
    <w:rsid w:val="00105961"/>
    <w:rsid w:val="001077E4"/>
    <w:rsid w:val="00114617"/>
    <w:rsid w:val="001225CC"/>
    <w:rsid w:val="00124453"/>
    <w:rsid w:val="0013310E"/>
    <w:rsid w:val="001364CA"/>
    <w:rsid w:val="00136EF0"/>
    <w:rsid w:val="0013743A"/>
    <w:rsid w:val="00137DBE"/>
    <w:rsid w:val="0014104D"/>
    <w:rsid w:val="00145534"/>
    <w:rsid w:val="0015269E"/>
    <w:rsid w:val="0015541B"/>
    <w:rsid w:val="001640E9"/>
    <w:rsid w:val="00164F0B"/>
    <w:rsid w:val="00166662"/>
    <w:rsid w:val="00167A25"/>
    <w:rsid w:val="00173FBD"/>
    <w:rsid w:val="00174F00"/>
    <w:rsid w:val="001751A7"/>
    <w:rsid w:val="00175E44"/>
    <w:rsid w:val="00180501"/>
    <w:rsid w:val="00181596"/>
    <w:rsid w:val="00182506"/>
    <w:rsid w:val="001943E7"/>
    <w:rsid w:val="00195403"/>
    <w:rsid w:val="00196D79"/>
    <w:rsid w:val="001A39FB"/>
    <w:rsid w:val="001A73F0"/>
    <w:rsid w:val="001A7E31"/>
    <w:rsid w:val="001B15A9"/>
    <w:rsid w:val="001B579C"/>
    <w:rsid w:val="001C021A"/>
    <w:rsid w:val="001C6109"/>
    <w:rsid w:val="001D4092"/>
    <w:rsid w:val="001D5731"/>
    <w:rsid w:val="001D60C5"/>
    <w:rsid w:val="001E64AC"/>
    <w:rsid w:val="001F398A"/>
    <w:rsid w:val="002068AD"/>
    <w:rsid w:val="0021609E"/>
    <w:rsid w:val="002262FE"/>
    <w:rsid w:val="002323B5"/>
    <w:rsid w:val="00237022"/>
    <w:rsid w:val="00240F03"/>
    <w:rsid w:val="0025488E"/>
    <w:rsid w:val="00254EAA"/>
    <w:rsid w:val="00261171"/>
    <w:rsid w:val="0026364F"/>
    <w:rsid w:val="00280C0C"/>
    <w:rsid w:val="00284D21"/>
    <w:rsid w:val="002851EB"/>
    <w:rsid w:val="00294376"/>
    <w:rsid w:val="00294BF6"/>
    <w:rsid w:val="002A20E4"/>
    <w:rsid w:val="002A706B"/>
    <w:rsid w:val="002B0EA1"/>
    <w:rsid w:val="002B3C9F"/>
    <w:rsid w:val="002B554A"/>
    <w:rsid w:val="002C3D95"/>
    <w:rsid w:val="002D0C9E"/>
    <w:rsid w:val="002D179D"/>
    <w:rsid w:val="002D5C32"/>
    <w:rsid w:val="002E5D42"/>
    <w:rsid w:val="002E79F2"/>
    <w:rsid w:val="002F06C7"/>
    <w:rsid w:val="002F20E6"/>
    <w:rsid w:val="002F2F38"/>
    <w:rsid w:val="00300201"/>
    <w:rsid w:val="003038E3"/>
    <w:rsid w:val="00311949"/>
    <w:rsid w:val="003245C6"/>
    <w:rsid w:val="00326AC6"/>
    <w:rsid w:val="003272DA"/>
    <w:rsid w:val="00340A60"/>
    <w:rsid w:val="00341E73"/>
    <w:rsid w:val="00342C27"/>
    <w:rsid w:val="00346108"/>
    <w:rsid w:val="00347046"/>
    <w:rsid w:val="00353E83"/>
    <w:rsid w:val="00356635"/>
    <w:rsid w:val="003652EF"/>
    <w:rsid w:val="00366BBC"/>
    <w:rsid w:val="00377970"/>
    <w:rsid w:val="00384181"/>
    <w:rsid w:val="00396298"/>
    <w:rsid w:val="00397099"/>
    <w:rsid w:val="00397433"/>
    <w:rsid w:val="0039778D"/>
    <w:rsid w:val="003B209E"/>
    <w:rsid w:val="003B3FDF"/>
    <w:rsid w:val="003B75AF"/>
    <w:rsid w:val="003C4617"/>
    <w:rsid w:val="003C5D11"/>
    <w:rsid w:val="003C6C03"/>
    <w:rsid w:val="003D5982"/>
    <w:rsid w:val="003D634A"/>
    <w:rsid w:val="003E3EEA"/>
    <w:rsid w:val="003F37FE"/>
    <w:rsid w:val="003F4FAE"/>
    <w:rsid w:val="003F74CE"/>
    <w:rsid w:val="00410025"/>
    <w:rsid w:val="00412A0D"/>
    <w:rsid w:val="00413E04"/>
    <w:rsid w:val="00414587"/>
    <w:rsid w:val="0041617A"/>
    <w:rsid w:val="00416735"/>
    <w:rsid w:val="004179DF"/>
    <w:rsid w:val="00432705"/>
    <w:rsid w:val="004437C9"/>
    <w:rsid w:val="00443C2E"/>
    <w:rsid w:val="0045604E"/>
    <w:rsid w:val="004722AC"/>
    <w:rsid w:val="00473923"/>
    <w:rsid w:val="00474B5B"/>
    <w:rsid w:val="00481C22"/>
    <w:rsid w:val="004831B0"/>
    <w:rsid w:val="004950DC"/>
    <w:rsid w:val="00497F75"/>
    <w:rsid w:val="004B4EE8"/>
    <w:rsid w:val="004D2DDF"/>
    <w:rsid w:val="004D2EE8"/>
    <w:rsid w:val="004D36C0"/>
    <w:rsid w:val="004D5180"/>
    <w:rsid w:val="004E3771"/>
    <w:rsid w:val="004E3855"/>
    <w:rsid w:val="004E55B7"/>
    <w:rsid w:val="004E7FD5"/>
    <w:rsid w:val="005020BB"/>
    <w:rsid w:val="00502707"/>
    <w:rsid w:val="00502ED0"/>
    <w:rsid w:val="005066DE"/>
    <w:rsid w:val="00507213"/>
    <w:rsid w:val="00507226"/>
    <w:rsid w:val="00510428"/>
    <w:rsid w:val="00512CDC"/>
    <w:rsid w:val="0051451F"/>
    <w:rsid w:val="00516963"/>
    <w:rsid w:val="005203A7"/>
    <w:rsid w:val="00525347"/>
    <w:rsid w:val="005261D7"/>
    <w:rsid w:val="0053719E"/>
    <w:rsid w:val="00540723"/>
    <w:rsid w:val="005448C0"/>
    <w:rsid w:val="0055124F"/>
    <w:rsid w:val="00552E23"/>
    <w:rsid w:val="005545E4"/>
    <w:rsid w:val="005559FA"/>
    <w:rsid w:val="00557458"/>
    <w:rsid w:val="0055750E"/>
    <w:rsid w:val="00563374"/>
    <w:rsid w:val="00565475"/>
    <w:rsid w:val="0057130C"/>
    <w:rsid w:val="00572215"/>
    <w:rsid w:val="00580E4E"/>
    <w:rsid w:val="00586808"/>
    <w:rsid w:val="00596E02"/>
    <w:rsid w:val="005A49B7"/>
    <w:rsid w:val="005B0C97"/>
    <w:rsid w:val="005B2D90"/>
    <w:rsid w:val="005B3114"/>
    <w:rsid w:val="005C15B6"/>
    <w:rsid w:val="005C3856"/>
    <w:rsid w:val="005C6635"/>
    <w:rsid w:val="005D15EF"/>
    <w:rsid w:val="005D4584"/>
    <w:rsid w:val="005D4656"/>
    <w:rsid w:val="005E6D59"/>
    <w:rsid w:val="005F2E35"/>
    <w:rsid w:val="00615AA6"/>
    <w:rsid w:val="006170D0"/>
    <w:rsid w:val="006240AA"/>
    <w:rsid w:val="0062687B"/>
    <w:rsid w:val="006375B2"/>
    <w:rsid w:val="006425CF"/>
    <w:rsid w:val="00644324"/>
    <w:rsid w:val="00651C8D"/>
    <w:rsid w:val="00652E3D"/>
    <w:rsid w:val="00661E90"/>
    <w:rsid w:val="00672EFA"/>
    <w:rsid w:val="006766F9"/>
    <w:rsid w:val="00697DD4"/>
    <w:rsid w:val="006A51E9"/>
    <w:rsid w:val="006B1FAD"/>
    <w:rsid w:val="006B798C"/>
    <w:rsid w:val="006D5306"/>
    <w:rsid w:val="006E057E"/>
    <w:rsid w:val="006F3635"/>
    <w:rsid w:val="006F4DC6"/>
    <w:rsid w:val="006F520C"/>
    <w:rsid w:val="006F6ACB"/>
    <w:rsid w:val="007009DB"/>
    <w:rsid w:val="007022D6"/>
    <w:rsid w:val="007025EF"/>
    <w:rsid w:val="00706D82"/>
    <w:rsid w:val="00707841"/>
    <w:rsid w:val="007175F1"/>
    <w:rsid w:val="00726AED"/>
    <w:rsid w:val="007303D2"/>
    <w:rsid w:val="00732590"/>
    <w:rsid w:val="00753E85"/>
    <w:rsid w:val="007568F2"/>
    <w:rsid w:val="00756A07"/>
    <w:rsid w:val="00757761"/>
    <w:rsid w:val="007577B6"/>
    <w:rsid w:val="00757B3A"/>
    <w:rsid w:val="00760AFA"/>
    <w:rsid w:val="007627EA"/>
    <w:rsid w:val="00763614"/>
    <w:rsid w:val="0078459B"/>
    <w:rsid w:val="007913FC"/>
    <w:rsid w:val="00791DBE"/>
    <w:rsid w:val="00795D23"/>
    <w:rsid w:val="007A3E61"/>
    <w:rsid w:val="007B3033"/>
    <w:rsid w:val="007B307B"/>
    <w:rsid w:val="007C05E0"/>
    <w:rsid w:val="007D519C"/>
    <w:rsid w:val="007D55E9"/>
    <w:rsid w:val="007D5748"/>
    <w:rsid w:val="007F183B"/>
    <w:rsid w:val="007F2CAA"/>
    <w:rsid w:val="008142B6"/>
    <w:rsid w:val="0081751C"/>
    <w:rsid w:val="00817D53"/>
    <w:rsid w:val="00820B5A"/>
    <w:rsid w:val="00835273"/>
    <w:rsid w:val="0084028A"/>
    <w:rsid w:val="00843682"/>
    <w:rsid w:val="008506B2"/>
    <w:rsid w:val="00854D31"/>
    <w:rsid w:val="00855115"/>
    <w:rsid w:val="0085538A"/>
    <w:rsid w:val="0087542F"/>
    <w:rsid w:val="00880AAC"/>
    <w:rsid w:val="008813C7"/>
    <w:rsid w:val="00886530"/>
    <w:rsid w:val="0089151C"/>
    <w:rsid w:val="00891ED5"/>
    <w:rsid w:val="0089454D"/>
    <w:rsid w:val="008956E6"/>
    <w:rsid w:val="00895770"/>
    <w:rsid w:val="008A495B"/>
    <w:rsid w:val="008B4B41"/>
    <w:rsid w:val="008B5D00"/>
    <w:rsid w:val="008B6204"/>
    <w:rsid w:val="008B7D5E"/>
    <w:rsid w:val="008C2146"/>
    <w:rsid w:val="008C56B7"/>
    <w:rsid w:val="008C5D00"/>
    <w:rsid w:val="008E09C3"/>
    <w:rsid w:val="008E0C20"/>
    <w:rsid w:val="008F5334"/>
    <w:rsid w:val="008F62D0"/>
    <w:rsid w:val="0090273B"/>
    <w:rsid w:val="00902DF7"/>
    <w:rsid w:val="00907E65"/>
    <w:rsid w:val="0091276F"/>
    <w:rsid w:val="00917B47"/>
    <w:rsid w:val="00922F64"/>
    <w:rsid w:val="009267AB"/>
    <w:rsid w:val="00927B0B"/>
    <w:rsid w:val="00941689"/>
    <w:rsid w:val="0095177B"/>
    <w:rsid w:val="00957B37"/>
    <w:rsid w:val="00961425"/>
    <w:rsid w:val="009651E2"/>
    <w:rsid w:val="00965A5B"/>
    <w:rsid w:val="00966436"/>
    <w:rsid w:val="00970150"/>
    <w:rsid w:val="00971162"/>
    <w:rsid w:val="00972924"/>
    <w:rsid w:val="00982F25"/>
    <w:rsid w:val="00986AEF"/>
    <w:rsid w:val="009905D0"/>
    <w:rsid w:val="00990E04"/>
    <w:rsid w:val="00990E17"/>
    <w:rsid w:val="009A0EF2"/>
    <w:rsid w:val="009A4BEE"/>
    <w:rsid w:val="009A4D83"/>
    <w:rsid w:val="009A4F64"/>
    <w:rsid w:val="009A516E"/>
    <w:rsid w:val="009C5CCC"/>
    <w:rsid w:val="009C7715"/>
    <w:rsid w:val="009C7F07"/>
    <w:rsid w:val="009D3DAC"/>
    <w:rsid w:val="009D6FB3"/>
    <w:rsid w:val="009E4CC6"/>
    <w:rsid w:val="009E4D92"/>
    <w:rsid w:val="009E58D3"/>
    <w:rsid w:val="009F54B9"/>
    <w:rsid w:val="009F5AC8"/>
    <w:rsid w:val="009F63BB"/>
    <w:rsid w:val="009F7671"/>
    <w:rsid w:val="00A10ACA"/>
    <w:rsid w:val="00A11398"/>
    <w:rsid w:val="00A258CD"/>
    <w:rsid w:val="00A306E7"/>
    <w:rsid w:val="00A3563A"/>
    <w:rsid w:val="00A47632"/>
    <w:rsid w:val="00A479BA"/>
    <w:rsid w:val="00A51EE8"/>
    <w:rsid w:val="00A531EC"/>
    <w:rsid w:val="00A5761D"/>
    <w:rsid w:val="00A61EA5"/>
    <w:rsid w:val="00A703BF"/>
    <w:rsid w:val="00A70433"/>
    <w:rsid w:val="00A70DFA"/>
    <w:rsid w:val="00A71106"/>
    <w:rsid w:val="00A754BC"/>
    <w:rsid w:val="00A75A20"/>
    <w:rsid w:val="00A80573"/>
    <w:rsid w:val="00A82319"/>
    <w:rsid w:val="00A93EF4"/>
    <w:rsid w:val="00A97D3F"/>
    <w:rsid w:val="00AB2994"/>
    <w:rsid w:val="00AB560F"/>
    <w:rsid w:val="00AB6EBD"/>
    <w:rsid w:val="00AC4DE5"/>
    <w:rsid w:val="00AD7046"/>
    <w:rsid w:val="00AE2916"/>
    <w:rsid w:val="00AF28DD"/>
    <w:rsid w:val="00AF6D0A"/>
    <w:rsid w:val="00AF6ED5"/>
    <w:rsid w:val="00AF6FBA"/>
    <w:rsid w:val="00AF7A10"/>
    <w:rsid w:val="00B17514"/>
    <w:rsid w:val="00B21723"/>
    <w:rsid w:val="00B35639"/>
    <w:rsid w:val="00B3774A"/>
    <w:rsid w:val="00B405F9"/>
    <w:rsid w:val="00B43EA4"/>
    <w:rsid w:val="00B44159"/>
    <w:rsid w:val="00B450FA"/>
    <w:rsid w:val="00B45309"/>
    <w:rsid w:val="00B55E5D"/>
    <w:rsid w:val="00B569CB"/>
    <w:rsid w:val="00B579B4"/>
    <w:rsid w:val="00B61EF7"/>
    <w:rsid w:val="00B64F5F"/>
    <w:rsid w:val="00B66AF6"/>
    <w:rsid w:val="00B75F02"/>
    <w:rsid w:val="00B7642F"/>
    <w:rsid w:val="00B76D7E"/>
    <w:rsid w:val="00B876F4"/>
    <w:rsid w:val="00B9567D"/>
    <w:rsid w:val="00B973DF"/>
    <w:rsid w:val="00BA0F14"/>
    <w:rsid w:val="00BA42C0"/>
    <w:rsid w:val="00BA720A"/>
    <w:rsid w:val="00BA7DBB"/>
    <w:rsid w:val="00BB2063"/>
    <w:rsid w:val="00BB6C06"/>
    <w:rsid w:val="00BC2B49"/>
    <w:rsid w:val="00BC41EE"/>
    <w:rsid w:val="00BC5746"/>
    <w:rsid w:val="00BD2046"/>
    <w:rsid w:val="00BD25B0"/>
    <w:rsid w:val="00BE0F79"/>
    <w:rsid w:val="00BE215E"/>
    <w:rsid w:val="00BE4BA8"/>
    <w:rsid w:val="00BF0DDC"/>
    <w:rsid w:val="00BF7CF7"/>
    <w:rsid w:val="00C11B98"/>
    <w:rsid w:val="00C21D64"/>
    <w:rsid w:val="00C21EC1"/>
    <w:rsid w:val="00C37B81"/>
    <w:rsid w:val="00C4280F"/>
    <w:rsid w:val="00C43C31"/>
    <w:rsid w:val="00C667A2"/>
    <w:rsid w:val="00C71CEF"/>
    <w:rsid w:val="00C75A30"/>
    <w:rsid w:val="00C769D7"/>
    <w:rsid w:val="00C9419C"/>
    <w:rsid w:val="00C94ED1"/>
    <w:rsid w:val="00CA6210"/>
    <w:rsid w:val="00CC294C"/>
    <w:rsid w:val="00CD23A8"/>
    <w:rsid w:val="00CE12CE"/>
    <w:rsid w:val="00CE461B"/>
    <w:rsid w:val="00CE4D94"/>
    <w:rsid w:val="00CF0022"/>
    <w:rsid w:val="00CF12E8"/>
    <w:rsid w:val="00D1598E"/>
    <w:rsid w:val="00D21230"/>
    <w:rsid w:val="00D37E91"/>
    <w:rsid w:val="00D44562"/>
    <w:rsid w:val="00D45367"/>
    <w:rsid w:val="00D458DD"/>
    <w:rsid w:val="00D4766A"/>
    <w:rsid w:val="00D5139F"/>
    <w:rsid w:val="00D52481"/>
    <w:rsid w:val="00D554F0"/>
    <w:rsid w:val="00D655AE"/>
    <w:rsid w:val="00D71259"/>
    <w:rsid w:val="00D76CAE"/>
    <w:rsid w:val="00D7742A"/>
    <w:rsid w:val="00D80060"/>
    <w:rsid w:val="00D80B2D"/>
    <w:rsid w:val="00D83845"/>
    <w:rsid w:val="00D903A2"/>
    <w:rsid w:val="00D922D6"/>
    <w:rsid w:val="00D941F1"/>
    <w:rsid w:val="00DA34F0"/>
    <w:rsid w:val="00DA43FF"/>
    <w:rsid w:val="00DC5639"/>
    <w:rsid w:val="00DE2B8C"/>
    <w:rsid w:val="00DE4CE6"/>
    <w:rsid w:val="00DE5375"/>
    <w:rsid w:val="00DE67B7"/>
    <w:rsid w:val="00DE77DC"/>
    <w:rsid w:val="00DF38EF"/>
    <w:rsid w:val="00DF488B"/>
    <w:rsid w:val="00E110D5"/>
    <w:rsid w:val="00E11956"/>
    <w:rsid w:val="00E20F2E"/>
    <w:rsid w:val="00E220B1"/>
    <w:rsid w:val="00E253A8"/>
    <w:rsid w:val="00E328C0"/>
    <w:rsid w:val="00E348BF"/>
    <w:rsid w:val="00E40853"/>
    <w:rsid w:val="00E44A39"/>
    <w:rsid w:val="00E4624A"/>
    <w:rsid w:val="00E46A9B"/>
    <w:rsid w:val="00E476BB"/>
    <w:rsid w:val="00E5423F"/>
    <w:rsid w:val="00E55569"/>
    <w:rsid w:val="00E63EB6"/>
    <w:rsid w:val="00E71FD3"/>
    <w:rsid w:val="00E72278"/>
    <w:rsid w:val="00E8154B"/>
    <w:rsid w:val="00E82BB8"/>
    <w:rsid w:val="00E8741E"/>
    <w:rsid w:val="00E879FE"/>
    <w:rsid w:val="00E9071B"/>
    <w:rsid w:val="00EA102D"/>
    <w:rsid w:val="00EA71D8"/>
    <w:rsid w:val="00EC4736"/>
    <w:rsid w:val="00EC7A21"/>
    <w:rsid w:val="00EE4F4E"/>
    <w:rsid w:val="00EE74C9"/>
    <w:rsid w:val="00EE7FF9"/>
    <w:rsid w:val="00EF392E"/>
    <w:rsid w:val="00F015E0"/>
    <w:rsid w:val="00F07043"/>
    <w:rsid w:val="00F2364C"/>
    <w:rsid w:val="00F24A1D"/>
    <w:rsid w:val="00F266AE"/>
    <w:rsid w:val="00F27FA6"/>
    <w:rsid w:val="00F3141F"/>
    <w:rsid w:val="00F31BB2"/>
    <w:rsid w:val="00F333CB"/>
    <w:rsid w:val="00F70150"/>
    <w:rsid w:val="00F73A98"/>
    <w:rsid w:val="00F762B4"/>
    <w:rsid w:val="00F85DB2"/>
    <w:rsid w:val="00F87346"/>
    <w:rsid w:val="00F958EB"/>
    <w:rsid w:val="00F9684B"/>
    <w:rsid w:val="00FB0AEA"/>
    <w:rsid w:val="00FB2814"/>
    <w:rsid w:val="00FD2CC2"/>
    <w:rsid w:val="00FD3B12"/>
    <w:rsid w:val="00FD7FF9"/>
    <w:rsid w:val="00FE2CD7"/>
    <w:rsid w:val="00FE49C5"/>
    <w:rsid w:val="00FE5263"/>
    <w:rsid w:val="00FE60B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4BBA5"/>
  <w15:chartTrackingRefBased/>
  <w15:docId w15:val="{3DC4F794-E5CA-40CA-897B-C0639B5C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6E02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E0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E5720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E0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833B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E0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06062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E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FAC2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E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05827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E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04041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E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994C0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E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5827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E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04041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6E02"/>
    <w:pPr>
      <w:spacing w:after="0" w:line="240" w:lineRule="auto"/>
      <w:contextualSpacing/>
    </w:pPr>
    <w:rPr>
      <w:rFonts w:asciiTheme="majorHAnsi" w:eastAsiaTheme="majorEastAsia" w:hAnsiTheme="majorHAnsi" w:cstheme="majorBidi"/>
      <w:color w:val="E5720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6E02"/>
    <w:rPr>
      <w:rFonts w:asciiTheme="majorHAnsi" w:eastAsiaTheme="majorEastAsia" w:hAnsiTheme="majorHAnsi" w:cstheme="majorBidi"/>
      <w:color w:val="E57200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E0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96E02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96E02"/>
    <w:rPr>
      <w:rFonts w:asciiTheme="majorHAnsi" w:eastAsiaTheme="majorEastAsia" w:hAnsiTheme="majorHAnsi" w:cstheme="majorBidi"/>
      <w:color w:val="E57200" w:themeColor="accent1" w:themeShade="BF"/>
      <w:sz w:val="30"/>
      <w:szCs w:val="30"/>
    </w:rPr>
  </w:style>
  <w:style w:type="paragraph" w:customStyle="1" w:styleId="BlockHeading">
    <w:name w:val="Block Heading"/>
    <w:basedOn w:val="Normal"/>
    <w:next w:val="BlockText"/>
    <w:uiPriority w:val="3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596E02"/>
    <w:pPr>
      <w:spacing w:line="240" w:lineRule="auto"/>
    </w:pPr>
    <w:rPr>
      <w:b/>
      <w:bCs/>
      <w:smallCaps/>
      <w:color w:val="FF9933" w:themeColor="accent1"/>
      <w:spacing w:val="6"/>
    </w:rPr>
  </w:style>
  <w:style w:type="paragraph" w:styleId="BlockText">
    <w:name w:val="Block Text"/>
    <w:basedOn w:val="Normal"/>
    <w:uiPriority w:val="3"/>
    <w:unhideWhenUsed/>
    <w:pPr>
      <w:spacing w:after="180" w:line="312" w:lineRule="auto"/>
      <w:ind w:left="288" w:right="288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596E02"/>
    <w:rPr>
      <w:rFonts w:asciiTheme="majorHAnsi" w:eastAsiaTheme="majorEastAsia" w:hAnsiTheme="majorHAnsi" w:cstheme="majorBidi"/>
      <w:color w:val="00833B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96E02"/>
    <w:rPr>
      <w:rFonts w:asciiTheme="majorHAnsi" w:eastAsiaTheme="majorEastAsia" w:hAnsiTheme="majorHAnsi" w:cstheme="majorBidi"/>
      <w:color w:val="606062" w:themeColor="accent6" w:themeShade="BF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596E0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96E0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6E02"/>
    <w:rPr>
      <w:rFonts w:asciiTheme="majorHAnsi" w:eastAsiaTheme="majorEastAsia" w:hAnsiTheme="majorHAnsi" w:cstheme="majorBidi"/>
      <w:i/>
      <w:iCs/>
      <w:color w:val="AFAC26" w:themeColor="accent5" w:themeShade="BF"/>
      <w:sz w:val="25"/>
      <w:szCs w:val="25"/>
    </w:rPr>
  </w:style>
  <w:style w:type="paragraph" w:customStyle="1" w:styleId="ContactInfo">
    <w:name w:val="Contact Info"/>
    <w:basedOn w:val="Normal"/>
    <w:uiPriority w:val="5"/>
    <w:pPr>
      <w:spacing w:after="0"/>
    </w:pPr>
  </w:style>
  <w:style w:type="paragraph" w:customStyle="1" w:styleId="ContactHeading">
    <w:name w:val="Contact Heading"/>
    <w:basedOn w:val="Normal"/>
    <w:uiPriority w:val="4"/>
    <w:pPr>
      <w:spacing w:before="320" w:line="240" w:lineRule="auto"/>
    </w:pPr>
    <w:rPr>
      <w:rFonts w:asciiTheme="majorHAnsi" w:eastAsiaTheme="majorEastAsia" w:hAnsiTheme="majorHAnsi" w:cstheme="majorBidi"/>
      <w:color w:val="E57200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pPr>
      <w:spacing w:after="0"/>
    </w:pPr>
    <w:rPr>
      <w:rFonts w:asciiTheme="majorHAnsi" w:eastAsiaTheme="majorEastAsia" w:hAnsiTheme="majorHAnsi" w:cstheme="majorBidi"/>
      <w:b/>
      <w:bCs/>
      <w:caps/>
      <w:color w:val="E572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E02"/>
    <w:rPr>
      <w:rFonts w:asciiTheme="majorHAnsi" w:eastAsiaTheme="majorEastAsia" w:hAnsiTheme="majorHAnsi" w:cstheme="majorBidi"/>
      <w:i/>
      <w:iCs/>
      <w:color w:val="005827" w:themeColor="accent2" w:themeShade="8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96E02"/>
    <w:rPr>
      <w:b w:val="0"/>
      <w:bCs w:val="0"/>
      <w:i/>
      <w:iCs/>
      <w:color w:val="FF99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6E0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FF993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6E02"/>
    <w:rPr>
      <w:rFonts w:asciiTheme="majorHAnsi" w:eastAsiaTheme="majorEastAsia" w:hAnsiTheme="majorHAnsi" w:cstheme="majorBidi"/>
      <w:color w:val="FF9933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596E02"/>
    <w:rPr>
      <w:b/>
      <w:bCs/>
      <w:smallCaps/>
      <w:color w:val="FF9933" w:themeColor="accent1"/>
      <w:spacing w:val="5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pPr>
      <w:spacing w:after="0"/>
    </w:pPr>
    <w:rPr>
      <w:b/>
      <w:noProof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E02"/>
    <w:rPr>
      <w:rFonts w:asciiTheme="majorHAnsi" w:eastAsiaTheme="majorEastAsia" w:hAnsiTheme="majorHAnsi" w:cstheme="majorBidi"/>
      <w:i/>
      <w:iCs/>
      <w:color w:val="404041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E02"/>
    <w:rPr>
      <w:rFonts w:asciiTheme="majorHAnsi" w:eastAsiaTheme="majorEastAsia" w:hAnsiTheme="majorHAnsi" w:cstheme="majorBidi"/>
      <w:color w:val="994C0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E02"/>
    <w:rPr>
      <w:rFonts w:asciiTheme="majorHAnsi" w:eastAsiaTheme="majorEastAsia" w:hAnsiTheme="majorHAnsi" w:cstheme="majorBidi"/>
      <w:color w:val="005827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6E02"/>
    <w:rPr>
      <w:rFonts w:asciiTheme="majorHAnsi" w:eastAsiaTheme="majorEastAsia" w:hAnsiTheme="majorHAnsi" w:cstheme="majorBidi"/>
      <w:color w:val="404041" w:themeColor="accent6" w:themeShade="80"/>
    </w:rPr>
  </w:style>
  <w:style w:type="character" w:styleId="Strong">
    <w:name w:val="Strong"/>
    <w:basedOn w:val="DefaultParagraphFont"/>
    <w:uiPriority w:val="22"/>
    <w:qFormat/>
    <w:rsid w:val="00596E02"/>
    <w:rPr>
      <w:b/>
      <w:bCs/>
    </w:rPr>
  </w:style>
  <w:style w:type="character" w:styleId="Emphasis">
    <w:name w:val="Emphasis"/>
    <w:basedOn w:val="DefaultParagraphFont"/>
    <w:uiPriority w:val="20"/>
    <w:qFormat/>
    <w:rsid w:val="00596E02"/>
    <w:rPr>
      <w:i/>
      <w:iCs/>
    </w:rPr>
  </w:style>
  <w:style w:type="paragraph" w:styleId="NoSpacing">
    <w:name w:val="No Spacing"/>
    <w:uiPriority w:val="1"/>
    <w:qFormat/>
    <w:rsid w:val="00596E02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596E0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96E02"/>
    <w:rPr>
      <w:smallCaps/>
      <w:color w:val="404040" w:themeColor="text1" w:themeTint="BF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596E0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6E0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60AFA"/>
    <w:rPr>
      <w:color w:val="F59E00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60AFA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3D634A"/>
  </w:style>
  <w:style w:type="character" w:styleId="FollowedHyperlink">
    <w:name w:val="FollowedHyperlink"/>
    <w:basedOn w:val="DefaultParagraphFont"/>
    <w:uiPriority w:val="99"/>
    <w:semiHidden/>
    <w:unhideWhenUsed/>
    <w:rsid w:val="00CE461B"/>
    <w:rPr>
      <w:color w:val="B2B2B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8AD"/>
    <w:rPr>
      <w:b/>
      <w:bCs/>
      <w:sz w:val="20"/>
      <w:szCs w:val="20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8AD"/>
    <w:rPr>
      <w:b/>
      <w:bCs/>
      <w:color w:val="auto"/>
      <w:kern w:val="0"/>
      <w:sz w:val="20"/>
      <w:szCs w:val="20"/>
      <w:lang w:eastAsia="en-US"/>
      <w14:ligatures w14:val="none"/>
    </w:rPr>
  </w:style>
  <w:style w:type="paragraph" w:styleId="ListParagraph">
    <w:name w:val="List Paragraph"/>
    <w:basedOn w:val="Normal"/>
    <w:uiPriority w:val="34"/>
    <w:qFormat/>
    <w:rsid w:val="002851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73F0"/>
    <w:rPr>
      <w:color w:val="808080"/>
      <w:shd w:val="clear" w:color="auto" w:fill="E6E6E6"/>
    </w:rPr>
  </w:style>
  <w:style w:type="character" w:customStyle="1" w:styleId="inv-subject">
    <w:name w:val="inv-subject"/>
    <w:basedOn w:val="DefaultParagraphFont"/>
    <w:rsid w:val="001364CA"/>
  </w:style>
  <w:style w:type="character" w:customStyle="1" w:styleId="inv-meeting-url">
    <w:name w:val="inv-meeting-url"/>
    <w:basedOn w:val="DefaultParagraphFont"/>
    <w:rsid w:val="001364CA"/>
  </w:style>
  <w:style w:type="character" w:styleId="UnresolvedMention">
    <w:name w:val="Unresolved Mention"/>
    <w:basedOn w:val="DefaultParagraphFont"/>
    <w:uiPriority w:val="99"/>
    <w:rsid w:val="00136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9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8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3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3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634">
          <w:marLeft w:val="0"/>
          <w:marRight w:val="0"/>
          <w:marTop w:val="2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1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2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6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564">
          <w:marLeft w:val="0"/>
          <w:marRight w:val="0"/>
          <w:marTop w:val="2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6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873">
          <w:marLeft w:val="0"/>
          <w:marRight w:val="0"/>
          <w:marTop w:val="2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8442">
          <w:marLeft w:val="0"/>
          <w:marRight w:val="0"/>
          <w:marTop w:val="2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9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6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5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7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9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v-vax.eventbrite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de\AppData\Roaming\Microsoft\Templates\Company%20Newsletter.dotx" TargetMode="External"/></Relationships>
</file>

<file path=word/theme/theme1.xml><?xml version="1.0" encoding="utf-8"?>
<a:theme xmlns:a="http://schemas.openxmlformats.org/drawingml/2006/main" name="Basis">
  <a:themeElements>
    <a:clrScheme name="Custom 6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FF9933"/>
      </a:accent1>
      <a:accent2>
        <a:srgbClr val="00B050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8F8A9-D8A9-B944-A556-DECF1F58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</Template>
  <TotalTime>19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Amide</dc:creator>
  <cp:keywords/>
  <dc:description/>
  <cp:lastModifiedBy>Jackie Pummell</cp:lastModifiedBy>
  <cp:revision>20</cp:revision>
  <cp:lastPrinted>2021-07-02T16:12:00Z</cp:lastPrinted>
  <dcterms:created xsi:type="dcterms:W3CDTF">2021-09-28T08:58:00Z</dcterms:created>
  <dcterms:modified xsi:type="dcterms:W3CDTF">2021-09-28T16:40:00Z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