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6E197" w14:textId="69E9F7CA" w:rsidR="005D15EF" w:rsidRDefault="004F48EE" w:rsidP="005D15EF">
      <w:pPr>
        <w:ind w:left="-567" w:right="-142"/>
      </w:pPr>
      <w:r>
        <w:rPr>
          <w:noProof/>
        </w:rPr>
        <w:drawing>
          <wp:anchor distT="0" distB="0" distL="114935" distR="114935" simplePos="0" relativeHeight="251667456" behindDoc="0" locked="0" layoutInCell="1" allowOverlap="1" wp14:anchorId="0047C15A" wp14:editId="24840C86">
            <wp:simplePos x="0" y="0"/>
            <wp:positionH relativeFrom="column">
              <wp:posOffset>5454015</wp:posOffset>
            </wp:positionH>
            <wp:positionV relativeFrom="page">
              <wp:posOffset>203200</wp:posOffset>
            </wp:positionV>
            <wp:extent cx="1564043" cy="790687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42" cy="7913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0B78FC64" wp14:editId="32CCFCB4">
            <wp:simplePos x="0" y="0"/>
            <wp:positionH relativeFrom="page">
              <wp:posOffset>577850</wp:posOffset>
            </wp:positionH>
            <wp:positionV relativeFrom="page">
              <wp:posOffset>355601</wp:posOffset>
            </wp:positionV>
            <wp:extent cx="1987550" cy="755696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52" cy="75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E02">
        <w:t xml:space="preserve">       </w:t>
      </w:r>
      <w:bookmarkStart w:id="0" w:name="_Hlk481781428"/>
      <w:bookmarkStart w:id="1" w:name="_Hlk483471983"/>
      <w:bookmarkEnd w:id="0"/>
      <w:bookmarkEnd w:id="1"/>
      <w:r w:rsidR="005D15EF">
        <w:t xml:space="preserve">                          </w:t>
      </w:r>
    </w:p>
    <w:p w14:paraId="34CC0AD9" w14:textId="693FDB6E" w:rsidR="00280C0C" w:rsidRPr="00F70150" w:rsidRDefault="005D15EF" w:rsidP="002778E1">
      <w:pPr>
        <w:tabs>
          <w:tab w:val="center" w:pos="3211"/>
        </w:tabs>
        <w:ind w:left="-567" w:right="-142"/>
      </w:pPr>
      <w:r>
        <w:t xml:space="preserve">           </w:t>
      </w:r>
      <w:r w:rsidR="002778E1">
        <w:tab/>
      </w:r>
    </w:p>
    <w:p w14:paraId="01560DF7" w14:textId="77777777" w:rsidR="00B2386B" w:rsidRPr="004F48EE" w:rsidRDefault="00B2386B" w:rsidP="007D5980">
      <w:pPr>
        <w:spacing w:after="0"/>
        <w:ind w:right="-426"/>
        <w:rPr>
          <w:rFonts w:asciiTheme="majorHAnsi" w:eastAsiaTheme="majorEastAsia" w:hAnsiTheme="majorHAnsi" w:cstheme="majorBidi"/>
          <w:color w:val="E57200" w:themeColor="accent1" w:themeShade="BF"/>
          <w:spacing w:val="-10"/>
          <w:sz w:val="28"/>
          <w:szCs w:val="28"/>
        </w:rPr>
      </w:pPr>
    </w:p>
    <w:p w14:paraId="33096367" w14:textId="791F6898" w:rsidR="009C0A10" w:rsidRPr="00EF7B65" w:rsidRDefault="00B2386B" w:rsidP="00B2386B">
      <w:pPr>
        <w:spacing w:after="0"/>
        <w:ind w:right="-426"/>
        <w:jc w:val="center"/>
        <w:rPr>
          <w:rFonts w:asciiTheme="majorHAnsi" w:eastAsiaTheme="majorEastAsia" w:hAnsiTheme="majorHAnsi" w:cstheme="majorBidi"/>
          <w:color w:val="E57200" w:themeColor="accent1" w:themeShade="BF"/>
          <w:spacing w:val="-10"/>
          <w:sz w:val="68"/>
          <w:szCs w:val="68"/>
        </w:rPr>
      </w:pPr>
      <w:r w:rsidRPr="00EF7B65">
        <w:rPr>
          <w:rFonts w:asciiTheme="majorHAnsi" w:eastAsiaTheme="majorEastAsia" w:hAnsiTheme="majorHAnsi" w:cstheme="majorBidi"/>
          <w:color w:val="994C00" w:themeColor="accent1" w:themeShade="80"/>
          <w:spacing w:val="-10"/>
          <w:sz w:val="68"/>
          <w:szCs w:val="68"/>
        </w:rPr>
        <w:t xml:space="preserve">Introduction to </w:t>
      </w:r>
      <w:r w:rsidR="00665B3E" w:rsidRPr="00EF7B65">
        <w:rPr>
          <w:rFonts w:asciiTheme="majorHAnsi" w:eastAsiaTheme="majorEastAsia" w:hAnsiTheme="majorHAnsi" w:cstheme="majorBidi"/>
          <w:color w:val="994C00" w:themeColor="accent1" w:themeShade="80"/>
          <w:spacing w:val="-10"/>
          <w:sz w:val="68"/>
          <w:szCs w:val="68"/>
        </w:rPr>
        <w:t>Positive Behaviour Support</w:t>
      </w:r>
      <w:r w:rsidRPr="00EF7B65">
        <w:rPr>
          <w:rFonts w:asciiTheme="majorHAnsi" w:eastAsiaTheme="majorEastAsia" w:hAnsiTheme="majorHAnsi" w:cstheme="majorBidi"/>
          <w:color w:val="994C00" w:themeColor="accent1" w:themeShade="80"/>
          <w:spacing w:val="-10"/>
          <w:sz w:val="68"/>
          <w:szCs w:val="68"/>
        </w:rPr>
        <w:t xml:space="preserve"> </w:t>
      </w:r>
      <w:r w:rsidR="00F7270E" w:rsidRPr="00EF7B65">
        <w:rPr>
          <w:rFonts w:asciiTheme="majorHAnsi" w:eastAsiaTheme="majorEastAsia" w:hAnsiTheme="majorHAnsi" w:cstheme="majorBidi"/>
          <w:color w:val="994C00" w:themeColor="accent1" w:themeShade="80"/>
          <w:spacing w:val="-10"/>
          <w:sz w:val="68"/>
          <w:szCs w:val="68"/>
        </w:rPr>
        <w:t>for parents and carers</w:t>
      </w:r>
    </w:p>
    <w:p w14:paraId="40905D00" w14:textId="778CD6BF" w:rsidR="003C5125" w:rsidRPr="00DE0B6C" w:rsidRDefault="00912146" w:rsidP="00DE0B6C">
      <w:pPr>
        <w:pStyle w:val="Heading2"/>
        <w:jc w:val="center"/>
      </w:pPr>
      <w:r w:rsidRPr="00F7270E">
        <w:rPr>
          <w:b/>
          <w:noProof/>
          <w:color w:val="E57200" w:themeColor="accent1" w:themeShade="BF"/>
          <w:sz w:val="36"/>
          <w:szCs w:val="36"/>
        </w:rPr>
        <w:drawing>
          <wp:inline distT="0" distB="0" distL="0" distR="0" wp14:anchorId="456FCA26" wp14:editId="03B917AA">
            <wp:extent cx="4648200" cy="1514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5686" cy="155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FD144" w14:textId="6314308A" w:rsidR="009637E1" w:rsidRPr="00B2386B" w:rsidRDefault="005D15EF" w:rsidP="003C5125">
      <w:pPr>
        <w:pStyle w:val="Heading2"/>
        <w:rPr>
          <w:b/>
          <w:bCs/>
          <w:color w:val="994C00" w:themeColor="accent1" w:themeShade="80"/>
        </w:rPr>
      </w:pPr>
      <w:r w:rsidRPr="00B2386B">
        <w:rPr>
          <w:b/>
          <w:bCs/>
          <w:color w:val="994C00" w:themeColor="accent1" w:themeShade="80"/>
        </w:rPr>
        <w:t>Th</w:t>
      </w:r>
      <w:r w:rsidR="00280C0C" w:rsidRPr="00B2386B">
        <w:rPr>
          <w:b/>
          <w:bCs/>
          <w:color w:val="994C00" w:themeColor="accent1" w:themeShade="80"/>
        </w:rPr>
        <w:t>is</w:t>
      </w:r>
      <w:r w:rsidRPr="00B2386B">
        <w:rPr>
          <w:b/>
          <w:bCs/>
          <w:color w:val="994C00" w:themeColor="accent1" w:themeShade="80"/>
        </w:rPr>
        <w:t xml:space="preserve"> </w:t>
      </w:r>
      <w:r w:rsidR="002778E1">
        <w:rPr>
          <w:b/>
          <w:bCs/>
          <w:color w:val="994C00" w:themeColor="accent1" w:themeShade="80"/>
        </w:rPr>
        <w:t>workshop,</w:t>
      </w:r>
      <w:r w:rsidR="009637E1" w:rsidRPr="00B2386B">
        <w:rPr>
          <w:b/>
          <w:bCs/>
          <w:color w:val="994C00" w:themeColor="accent1" w:themeShade="80"/>
        </w:rPr>
        <w:t xml:space="preserve"> organised</w:t>
      </w:r>
      <w:r w:rsidR="008C5D00" w:rsidRPr="00B2386B">
        <w:rPr>
          <w:b/>
          <w:bCs/>
          <w:color w:val="994C00" w:themeColor="accent1" w:themeShade="80"/>
        </w:rPr>
        <w:t xml:space="preserve"> by </w:t>
      </w:r>
      <w:r w:rsidR="008C5D00" w:rsidRPr="002778E1">
        <w:rPr>
          <w:b/>
          <w:bCs/>
        </w:rPr>
        <w:t>Our Voice Parent/Carer Forum</w:t>
      </w:r>
      <w:r w:rsidR="002778E1">
        <w:rPr>
          <w:b/>
          <w:bCs/>
          <w:color w:val="994C00" w:themeColor="accent1" w:themeShade="80"/>
        </w:rPr>
        <w:t xml:space="preserve"> and </w:t>
      </w:r>
      <w:r w:rsidR="002778E1" w:rsidRPr="002778E1">
        <w:rPr>
          <w:b/>
          <w:bCs/>
          <w:color w:val="0070C0"/>
        </w:rPr>
        <w:t>Enfield’s Joint Service for Disabled Children</w:t>
      </w:r>
      <w:r w:rsidR="008C5D00" w:rsidRPr="00B2386B">
        <w:rPr>
          <w:b/>
          <w:bCs/>
          <w:color w:val="994C00" w:themeColor="accent1" w:themeShade="80"/>
        </w:rPr>
        <w:t>,</w:t>
      </w:r>
      <w:r w:rsidR="00280C0C" w:rsidRPr="00B2386B">
        <w:rPr>
          <w:b/>
          <w:bCs/>
          <w:color w:val="994C00" w:themeColor="accent1" w:themeShade="80"/>
        </w:rPr>
        <w:t xml:space="preserve"> is</w:t>
      </w:r>
      <w:r w:rsidR="00D941F1" w:rsidRPr="00B2386B">
        <w:rPr>
          <w:b/>
          <w:bCs/>
          <w:color w:val="994C00" w:themeColor="accent1" w:themeShade="80"/>
        </w:rPr>
        <w:t xml:space="preserve"> </w:t>
      </w:r>
      <w:r w:rsidR="00902DF7" w:rsidRPr="00B2386B">
        <w:rPr>
          <w:b/>
          <w:bCs/>
          <w:color w:val="994C00" w:themeColor="accent1" w:themeShade="80"/>
        </w:rPr>
        <w:t xml:space="preserve">for all parents and carers </w:t>
      </w:r>
      <w:r w:rsidR="00D941F1" w:rsidRPr="00B2386B">
        <w:rPr>
          <w:b/>
          <w:bCs/>
          <w:color w:val="994C00" w:themeColor="accent1" w:themeShade="80"/>
        </w:rPr>
        <w:t xml:space="preserve">of </w:t>
      </w:r>
      <w:r w:rsidRPr="00B2386B">
        <w:rPr>
          <w:b/>
          <w:bCs/>
          <w:color w:val="994C00" w:themeColor="accent1" w:themeShade="80"/>
        </w:rPr>
        <w:t xml:space="preserve">children and young people </w:t>
      </w:r>
      <w:r w:rsidR="00A80573" w:rsidRPr="00B2386B">
        <w:rPr>
          <w:b/>
          <w:bCs/>
          <w:color w:val="994C00" w:themeColor="accent1" w:themeShade="80"/>
        </w:rPr>
        <w:t>(0-</w:t>
      </w:r>
      <w:r w:rsidR="00B2386B" w:rsidRPr="00B2386B">
        <w:rPr>
          <w:b/>
          <w:bCs/>
          <w:color w:val="994C00" w:themeColor="accent1" w:themeShade="80"/>
        </w:rPr>
        <w:t>17</w:t>
      </w:r>
      <w:r w:rsidR="00A80573" w:rsidRPr="00B2386B">
        <w:rPr>
          <w:b/>
          <w:bCs/>
          <w:color w:val="994C00" w:themeColor="accent1" w:themeShade="80"/>
        </w:rPr>
        <w:t xml:space="preserve">) </w:t>
      </w:r>
      <w:r w:rsidRPr="00B2386B">
        <w:rPr>
          <w:b/>
          <w:bCs/>
          <w:color w:val="994C00" w:themeColor="accent1" w:themeShade="80"/>
        </w:rPr>
        <w:t xml:space="preserve">with special </w:t>
      </w:r>
      <w:r w:rsidR="00B2386B" w:rsidRPr="00B2386B">
        <w:rPr>
          <w:b/>
          <w:bCs/>
          <w:color w:val="994C00" w:themeColor="accent1" w:themeShade="80"/>
        </w:rPr>
        <w:t xml:space="preserve">educational </w:t>
      </w:r>
      <w:r w:rsidRPr="00B2386B">
        <w:rPr>
          <w:b/>
          <w:bCs/>
          <w:color w:val="994C00" w:themeColor="accent1" w:themeShade="80"/>
        </w:rPr>
        <w:t xml:space="preserve">needs </w:t>
      </w:r>
      <w:r w:rsidR="00D554F0" w:rsidRPr="00B2386B">
        <w:rPr>
          <w:b/>
          <w:bCs/>
          <w:color w:val="994C00" w:themeColor="accent1" w:themeShade="80"/>
        </w:rPr>
        <w:t xml:space="preserve">and/or </w:t>
      </w:r>
      <w:r w:rsidRPr="00B2386B">
        <w:rPr>
          <w:b/>
          <w:bCs/>
          <w:color w:val="994C00" w:themeColor="accent1" w:themeShade="80"/>
        </w:rPr>
        <w:t>disabilities living in Enfield</w:t>
      </w:r>
      <w:r w:rsidR="00902DF7" w:rsidRPr="00B2386B">
        <w:rPr>
          <w:b/>
          <w:bCs/>
          <w:color w:val="994C00" w:themeColor="accent1" w:themeShade="80"/>
        </w:rPr>
        <w:t xml:space="preserve">. </w:t>
      </w:r>
    </w:p>
    <w:p w14:paraId="1CA2DC6A" w14:textId="0C0AA11B" w:rsidR="002778E1" w:rsidRDefault="0099055F" w:rsidP="002778E1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The training aims</w:t>
      </w:r>
      <w:r w:rsidR="002778E1">
        <w:rPr>
          <w:rFonts w:asciiTheme="minorHAnsi" w:hAnsiTheme="minorHAnsi"/>
        </w:rPr>
        <w:t xml:space="preserve"> to provide an understanding of P</w:t>
      </w:r>
      <w:r w:rsidR="008317D5">
        <w:rPr>
          <w:rFonts w:asciiTheme="minorHAnsi" w:hAnsiTheme="minorHAnsi"/>
        </w:rPr>
        <w:t xml:space="preserve">ositive </w:t>
      </w:r>
      <w:r w:rsidR="002778E1">
        <w:rPr>
          <w:rFonts w:asciiTheme="minorHAnsi" w:hAnsiTheme="minorHAnsi"/>
        </w:rPr>
        <w:t>B</w:t>
      </w:r>
      <w:r w:rsidR="008317D5">
        <w:rPr>
          <w:rFonts w:asciiTheme="minorHAnsi" w:hAnsiTheme="minorHAnsi"/>
        </w:rPr>
        <w:t xml:space="preserve">ehaviour </w:t>
      </w:r>
      <w:r w:rsidR="002778E1">
        <w:rPr>
          <w:rFonts w:asciiTheme="minorHAnsi" w:hAnsiTheme="minorHAnsi"/>
        </w:rPr>
        <w:t>Support</w:t>
      </w:r>
      <w:r w:rsidR="001C348F">
        <w:rPr>
          <w:rFonts w:asciiTheme="minorHAnsi" w:hAnsiTheme="minorHAnsi"/>
        </w:rPr>
        <w:t>,</w:t>
      </w:r>
      <w:r w:rsidR="006B656C">
        <w:rPr>
          <w:rFonts w:asciiTheme="minorHAnsi" w:hAnsiTheme="minorHAnsi"/>
        </w:rPr>
        <w:t xml:space="preserve"> to help</w:t>
      </w:r>
      <w:r w:rsidR="002778E1">
        <w:rPr>
          <w:rFonts w:asciiTheme="minorHAnsi" w:hAnsiTheme="minorHAnsi"/>
        </w:rPr>
        <w:t xml:space="preserve"> families </w:t>
      </w:r>
      <w:r w:rsidR="000248EB">
        <w:rPr>
          <w:rFonts w:asciiTheme="minorHAnsi" w:hAnsiTheme="minorHAnsi"/>
        </w:rPr>
        <w:t>t</w:t>
      </w:r>
      <w:r w:rsidR="00575D58">
        <w:rPr>
          <w:rFonts w:asciiTheme="minorHAnsi" w:hAnsiTheme="minorHAnsi"/>
        </w:rPr>
        <w:t>o prevent and manage behaviours of distress, by creating an environment where the behaviour is no longer needed</w:t>
      </w:r>
      <w:r>
        <w:rPr>
          <w:rFonts w:asciiTheme="minorHAnsi" w:hAnsiTheme="minorHAnsi"/>
        </w:rPr>
        <w:t xml:space="preserve"> and so</w:t>
      </w:r>
      <w:r w:rsidR="009D43CF">
        <w:rPr>
          <w:rFonts w:asciiTheme="minorHAnsi" w:hAnsiTheme="minorHAnsi"/>
        </w:rPr>
        <w:t xml:space="preserve"> </w:t>
      </w:r>
      <w:r w:rsidR="002778E1">
        <w:rPr>
          <w:rFonts w:asciiTheme="minorHAnsi" w:hAnsiTheme="minorHAnsi"/>
        </w:rPr>
        <w:t xml:space="preserve">to improve the quality of life for their child or young person and the whole family. </w:t>
      </w:r>
      <w:r w:rsidR="00ED478E">
        <w:rPr>
          <w:rFonts w:asciiTheme="minorHAnsi" w:hAnsiTheme="minorHAnsi"/>
        </w:rPr>
        <w:t xml:space="preserve">We will look at how families can work with the network of people around their child </w:t>
      </w:r>
      <w:r w:rsidR="003B4A77">
        <w:rPr>
          <w:rFonts w:asciiTheme="minorHAnsi" w:hAnsiTheme="minorHAnsi"/>
        </w:rPr>
        <w:t xml:space="preserve">or young person </w:t>
      </w:r>
      <w:r w:rsidR="00ED478E">
        <w:rPr>
          <w:rFonts w:asciiTheme="minorHAnsi" w:hAnsiTheme="minorHAnsi"/>
        </w:rPr>
        <w:t xml:space="preserve">(such as </w:t>
      </w:r>
      <w:r w:rsidR="003B4A77">
        <w:rPr>
          <w:rFonts w:asciiTheme="minorHAnsi" w:hAnsiTheme="minorHAnsi"/>
        </w:rPr>
        <w:t xml:space="preserve">staff at their school or social care environments) </w:t>
      </w:r>
      <w:r w:rsidR="002778E1">
        <w:rPr>
          <w:rFonts w:asciiTheme="minorHAnsi" w:hAnsiTheme="minorHAnsi"/>
        </w:rPr>
        <w:t>to enabl</w:t>
      </w:r>
      <w:r w:rsidR="00D86D91">
        <w:rPr>
          <w:rFonts w:asciiTheme="minorHAnsi" w:hAnsiTheme="minorHAnsi"/>
        </w:rPr>
        <w:t>e</w:t>
      </w:r>
      <w:r w:rsidR="002778E1">
        <w:rPr>
          <w:rFonts w:asciiTheme="minorHAnsi" w:hAnsiTheme="minorHAnsi"/>
        </w:rPr>
        <w:t xml:space="preserve"> a consistent approach that encourages engagement in education and the community.</w:t>
      </w:r>
    </w:p>
    <w:p w14:paraId="0B9CD8C2" w14:textId="4CC1DB65" w:rsidR="00F318AD" w:rsidRDefault="002778E1" w:rsidP="00F318AD">
      <w:pPr>
        <w:pStyle w:val="NormalWeb"/>
        <w:rPr>
          <w:rFonts w:asciiTheme="minorHAnsi" w:hAnsiTheme="minorHAnsi"/>
        </w:rPr>
      </w:pPr>
      <w:r w:rsidRPr="00F318AD">
        <w:rPr>
          <w:rFonts w:asciiTheme="minorHAnsi" w:hAnsiTheme="minorHAnsi"/>
        </w:rPr>
        <w:t>The training is delivered by</w:t>
      </w:r>
      <w:r w:rsidR="00F31BE8">
        <w:rPr>
          <w:rFonts w:asciiTheme="minorHAnsi" w:hAnsiTheme="minorHAnsi"/>
        </w:rPr>
        <w:t xml:space="preserve"> expert</w:t>
      </w:r>
      <w:r w:rsidRPr="00F318AD">
        <w:rPr>
          <w:rFonts w:asciiTheme="minorHAnsi" w:hAnsiTheme="minorHAnsi"/>
        </w:rPr>
        <w:t xml:space="preserve"> </w:t>
      </w:r>
      <w:r w:rsidR="00F31BE8">
        <w:rPr>
          <w:rFonts w:asciiTheme="minorHAnsi" w:hAnsiTheme="minorHAnsi"/>
        </w:rPr>
        <w:t>Our Voice team members</w:t>
      </w:r>
      <w:r w:rsidRPr="00F318AD">
        <w:rPr>
          <w:rFonts w:asciiTheme="minorHAnsi" w:hAnsiTheme="minorHAnsi"/>
        </w:rPr>
        <w:t xml:space="preserve"> with lived experience and promotes strength-based approaches </w:t>
      </w:r>
      <w:r w:rsidR="005609BE">
        <w:rPr>
          <w:rFonts w:asciiTheme="minorHAnsi" w:hAnsiTheme="minorHAnsi"/>
        </w:rPr>
        <w:t xml:space="preserve">and </w:t>
      </w:r>
      <w:r w:rsidR="00F318AD">
        <w:rPr>
          <w:rFonts w:asciiTheme="minorHAnsi" w:hAnsiTheme="minorHAnsi"/>
        </w:rPr>
        <w:t xml:space="preserve">a truly person-centred approach. </w:t>
      </w:r>
    </w:p>
    <w:p w14:paraId="75BD6EEF" w14:textId="63C9B8C2" w:rsidR="007D5980" w:rsidRPr="00DE0B6C" w:rsidRDefault="0088667C" w:rsidP="002778E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29042D0" wp14:editId="63F36238">
            <wp:simplePos x="0" y="0"/>
            <wp:positionH relativeFrom="column">
              <wp:posOffset>5454015</wp:posOffset>
            </wp:positionH>
            <wp:positionV relativeFrom="paragraph">
              <wp:posOffset>321945</wp:posOffset>
            </wp:positionV>
            <wp:extent cx="1651000" cy="1651000"/>
            <wp:effectExtent l="0" t="0" r="6350" b="6350"/>
            <wp:wrapSquare wrapText="bothSides"/>
            <wp:docPr id="1367452743" name="Picture 1" descr="scan QR code here to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452743" name="Picture 1" descr="scan QR code here to boo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5980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069AF7" wp14:editId="620DE3CB">
                <wp:simplePos x="0" y="0"/>
                <wp:positionH relativeFrom="column">
                  <wp:posOffset>-153035</wp:posOffset>
                </wp:positionH>
                <wp:positionV relativeFrom="paragraph">
                  <wp:posOffset>170815</wp:posOffset>
                </wp:positionV>
                <wp:extent cx="2095500" cy="1689100"/>
                <wp:effectExtent l="76200" t="95250" r="76200" b="825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4D535" w14:textId="65B3A99B" w:rsidR="007D5980" w:rsidRDefault="007D598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5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Dates:</w:t>
                            </w:r>
                          </w:p>
                          <w:p w14:paraId="64326488" w14:textId="0D75517A" w:rsidR="007D5980" w:rsidRDefault="007D5980" w:rsidP="007D59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22</w:t>
                            </w:r>
                            <w:r w:rsidRPr="007D5980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May 2024</w:t>
                            </w:r>
                          </w:p>
                          <w:p w14:paraId="68C36306" w14:textId="247623AE" w:rsidR="007D5980" w:rsidRDefault="007D5980" w:rsidP="007D59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Pr="007D5980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June 2024</w:t>
                            </w:r>
                          </w:p>
                          <w:p w14:paraId="63437F55" w14:textId="5B7D1C83" w:rsidR="007D5980" w:rsidRDefault="007D5980" w:rsidP="007D59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26</w:t>
                            </w:r>
                            <w:r w:rsidRPr="007D5980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June 2024</w:t>
                            </w:r>
                          </w:p>
                          <w:p w14:paraId="2215FA2E" w14:textId="0CA28497" w:rsidR="00DE0B6C" w:rsidRPr="00DE0B6C" w:rsidRDefault="00DE0B6C" w:rsidP="00DE0B6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You only need to attend one session.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69A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05pt;margin-top:13.45pt;width:165pt;height:13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">
                <v:textbox>
                  <w:txbxContent>
                    <w:p w14:paraId="4244D535" w14:textId="65B3A99B" w:rsidR="007D5980" w:rsidRDefault="007D598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D5980">
                        <w:rPr>
                          <w:b/>
                          <w:bCs/>
                          <w:sz w:val="28"/>
                          <w:szCs w:val="28"/>
                        </w:rPr>
                        <w:t>Dates:</w:t>
                      </w:r>
                    </w:p>
                    <w:p w14:paraId="64326488" w14:textId="0D75517A" w:rsidR="007D5980" w:rsidRDefault="007D5980" w:rsidP="007D59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22</w:t>
                      </w:r>
                      <w:r w:rsidRPr="007D5980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May 2024</w:t>
                      </w:r>
                    </w:p>
                    <w:p w14:paraId="68C36306" w14:textId="247623AE" w:rsidR="007D5980" w:rsidRDefault="007D5980" w:rsidP="007D59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 w:rsidRPr="007D5980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June 2024</w:t>
                      </w:r>
                    </w:p>
                    <w:p w14:paraId="63437F55" w14:textId="5B7D1C83" w:rsidR="007D5980" w:rsidRDefault="007D5980" w:rsidP="007D59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26</w:t>
                      </w:r>
                      <w:r w:rsidRPr="007D5980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June 2024</w:t>
                      </w:r>
                    </w:p>
                    <w:p w14:paraId="2215FA2E" w14:textId="0CA28497" w:rsidR="00DE0B6C" w:rsidRPr="00DE0B6C" w:rsidRDefault="00DE0B6C" w:rsidP="00DE0B6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You only need to attend one session.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8BD" w:rsidRPr="00DE0B6C">
        <w:rPr>
          <w:rFonts w:asciiTheme="majorHAnsi" w:eastAsiaTheme="majorEastAsia" w:hAnsiTheme="majorHAnsi" w:cstheme="majorBidi"/>
          <w:b/>
          <w:bCs/>
          <w:noProof/>
          <w:color w:val="00833B" w:themeColor="accent2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29E0F2" wp14:editId="78153FC6">
                <wp:simplePos x="0" y="0"/>
                <wp:positionH relativeFrom="column">
                  <wp:posOffset>2056765</wp:posOffset>
                </wp:positionH>
                <wp:positionV relativeFrom="paragraph">
                  <wp:posOffset>56515</wp:posOffset>
                </wp:positionV>
                <wp:extent cx="3213100" cy="2406650"/>
                <wp:effectExtent l="0" t="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9F093" w14:textId="2C41E1C5" w:rsidR="00DE0B6C" w:rsidRPr="00DE0B6C" w:rsidRDefault="00DE0B6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All sessions are 10 </w:t>
                            </w:r>
                            <w:r w:rsidR="00F15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am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– 12</w:t>
                            </w:r>
                            <w:r w:rsidR="00F15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at Cheviots, 31 Cheviot Close, Enfield, EN1 3UZ</w:t>
                            </w:r>
                          </w:p>
                          <w:p w14:paraId="02385350" w14:textId="77777777" w:rsidR="00E462CE" w:rsidRPr="0088667C" w:rsidRDefault="00E462C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8667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Book your place at </w:t>
                            </w:r>
                          </w:p>
                          <w:p w14:paraId="5BB43216" w14:textId="0F17E31A" w:rsidR="00E462CE" w:rsidRDefault="00B841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950FF5" w:rsidRPr="00C1403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https://OV-PBS-intro.eventbrite.co.uk</w:t>
                              </w:r>
                            </w:hyperlink>
                          </w:p>
                          <w:p w14:paraId="6A3FE54F" w14:textId="33D99E06" w:rsidR="00DE0B6C" w:rsidRPr="00DE0B6C" w:rsidRDefault="00DE0B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If you require an interpreter and/or childcare to support you to attend this training please state this in your booking </w:t>
                            </w:r>
                            <w:r w:rsidR="00E462CE">
                              <w:rPr>
                                <w:sz w:val="28"/>
                                <w:szCs w:val="28"/>
                              </w:rPr>
                              <w:t xml:space="preserve">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9E0F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1.95pt;margin-top:4.45pt;width:253pt;height:18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">
                <v:textbox>
                  <w:txbxContent>
                    <w:p w14:paraId="42B9F093" w14:textId="2C41E1C5" w:rsidR="00DE0B6C" w:rsidRPr="00DE0B6C" w:rsidRDefault="00DE0B6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All sessions are 10 </w:t>
                      </w:r>
                      <w:r w:rsidR="00F158BD">
                        <w:rPr>
                          <w:b/>
                          <w:bCs/>
                          <w:sz w:val="28"/>
                          <w:szCs w:val="28"/>
                        </w:rPr>
                        <w:t xml:space="preserve">am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– 12</w:t>
                      </w:r>
                      <w:r w:rsidR="00F158B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at Cheviots, 31 Cheviot Close, Enfield, EN1 3UZ</w:t>
                      </w:r>
                    </w:p>
                    <w:p w14:paraId="02385350" w14:textId="77777777" w:rsidR="00E462CE" w:rsidRPr="0088667C" w:rsidRDefault="00E462C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88667C">
                        <w:rPr>
                          <w:sz w:val="28"/>
                          <w:szCs w:val="28"/>
                          <w:u w:val="single"/>
                        </w:rPr>
                        <w:t xml:space="preserve">Book your place at </w:t>
                      </w:r>
                    </w:p>
                    <w:p w14:paraId="5BB43216" w14:textId="0F17E31A" w:rsidR="00E462CE" w:rsidRDefault="00B84198">
                      <w:pPr>
                        <w:rPr>
                          <w:sz w:val="28"/>
                          <w:szCs w:val="28"/>
                        </w:rPr>
                      </w:pPr>
                      <w:hyperlink r:id="rId15" w:history="1">
                        <w:r w:rsidR="00950FF5" w:rsidRPr="00C14039">
                          <w:rPr>
                            <w:rStyle w:val="Hyperlink"/>
                            <w:sz w:val="28"/>
                            <w:szCs w:val="28"/>
                          </w:rPr>
                          <w:t>https://OV-PBS-intro.eventbrite.co.uk</w:t>
                        </w:r>
                      </w:hyperlink>
                    </w:p>
                    <w:p w14:paraId="6A3FE54F" w14:textId="33D99E06" w:rsidR="00DE0B6C" w:rsidRPr="00DE0B6C" w:rsidRDefault="00DE0B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If you require an interpreter and/or childcare to support you to attend this training please state this in your booking </w:t>
                      </w:r>
                      <w:r w:rsidR="00E462CE">
                        <w:rPr>
                          <w:sz w:val="28"/>
                          <w:szCs w:val="28"/>
                        </w:rPr>
                        <w:t xml:space="preserve">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00A58" w14:textId="29FA3B4F" w:rsidR="004D4DBE" w:rsidRPr="0088667C" w:rsidRDefault="0088667C" w:rsidP="004D4DBE">
      <w:pPr>
        <w:pStyle w:val="NormalWeb"/>
        <w:rPr>
          <w:rFonts w:asciiTheme="minorHAnsi" w:hAnsiTheme="minorHAnsi"/>
        </w:rPr>
      </w:pPr>
      <w:r w:rsidRPr="0088667C">
        <w:rPr>
          <w:rFonts w:asciiTheme="minorHAnsi" w:hAnsiTheme="minorHAnsi"/>
          <w:sz w:val="20"/>
          <w:szCs w:val="20"/>
        </w:rPr>
        <w:t>Scan QR code to book</w:t>
      </w:r>
    </w:p>
    <w:p w14:paraId="47B13DC0" w14:textId="77777777" w:rsidR="00EF7B65" w:rsidRDefault="00EF7B65" w:rsidP="002778E1">
      <w:pPr>
        <w:rPr>
          <w:rFonts w:asciiTheme="majorHAnsi" w:eastAsiaTheme="majorEastAsia" w:hAnsiTheme="majorHAnsi" w:cstheme="majorBidi"/>
          <w:b/>
          <w:bCs/>
          <w:color w:val="00833B" w:themeColor="accent2" w:themeShade="BF"/>
          <w:sz w:val="28"/>
          <w:szCs w:val="28"/>
        </w:rPr>
      </w:pPr>
    </w:p>
    <w:p w14:paraId="43A1F3BA" w14:textId="2C9EFF6C" w:rsidR="00B84198" w:rsidRPr="00B84198" w:rsidRDefault="004F48EE" w:rsidP="002778E1">
      <w:pPr>
        <w:rPr>
          <w:color w:val="F59E00" w:themeColor="hyperlink"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00833B" w:themeColor="accent2" w:themeShade="BF"/>
          <w:sz w:val="28"/>
          <w:szCs w:val="28"/>
        </w:rPr>
        <w:t xml:space="preserve">Our Voice </w:t>
      </w:r>
      <w:r w:rsidR="00EF7B65">
        <w:rPr>
          <w:rFonts w:asciiTheme="majorHAnsi" w:eastAsiaTheme="majorEastAsia" w:hAnsiTheme="majorHAnsi" w:cstheme="majorBidi"/>
          <w:b/>
          <w:bCs/>
          <w:color w:val="00833B" w:themeColor="accent2" w:themeShade="BF"/>
          <w:sz w:val="28"/>
          <w:szCs w:val="28"/>
        </w:rPr>
        <w:t xml:space="preserve">will </w:t>
      </w:r>
      <w:r w:rsidR="00994AD0">
        <w:rPr>
          <w:rFonts w:asciiTheme="majorHAnsi" w:eastAsiaTheme="majorEastAsia" w:hAnsiTheme="majorHAnsi" w:cstheme="majorBidi"/>
          <w:b/>
          <w:bCs/>
          <w:color w:val="00833B" w:themeColor="accent2" w:themeShade="BF"/>
          <w:sz w:val="28"/>
          <w:szCs w:val="28"/>
        </w:rPr>
        <w:t xml:space="preserve">also </w:t>
      </w:r>
      <w:r w:rsidR="00EF7B65">
        <w:rPr>
          <w:rFonts w:asciiTheme="majorHAnsi" w:eastAsiaTheme="majorEastAsia" w:hAnsiTheme="majorHAnsi" w:cstheme="majorBidi"/>
          <w:b/>
          <w:bCs/>
          <w:color w:val="00833B" w:themeColor="accent2" w:themeShade="BF"/>
          <w:sz w:val="28"/>
          <w:szCs w:val="28"/>
        </w:rPr>
        <w:t xml:space="preserve">be supporting professionals from the </w:t>
      </w:r>
      <w:r>
        <w:rPr>
          <w:rFonts w:asciiTheme="majorHAnsi" w:eastAsiaTheme="majorEastAsia" w:hAnsiTheme="majorHAnsi" w:cstheme="majorBidi"/>
          <w:b/>
          <w:bCs/>
          <w:color w:val="00833B" w:themeColor="accent2" w:themeShade="BF"/>
          <w:sz w:val="28"/>
          <w:szCs w:val="28"/>
        </w:rPr>
        <w:t xml:space="preserve">Cheviots </w:t>
      </w:r>
      <w:r w:rsidR="00EF7B65">
        <w:rPr>
          <w:rFonts w:asciiTheme="majorHAnsi" w:eastAsiaTheme="majorEastAsia" w:hAnsiTheme="majorHAnsi" w:cstheme="majorBidi"/>
          <w:b/>
          <w:bCs/>
          <w:color w:val="00833B" w:themeColor="accent2" w:themeShade="BF"/>
          <w:sz w:val="28"/>
          <w:szCs w:val="28"/>
        </w:rPr>
        <w:t xml:space="preserve">team at </w:t>
      </w:r>
      <w:r w:rsidR="00994AD0">
        <w:rPr>
          <w:rFonts w:asciiTheme="majorHAnsi" w:eastAsiaTheme="majorEastAsia" w:hAnsiTheme="majorHAnsi" w:cstheme="majorBidi"/>
          <w:b/>
          <w:bCs/>
          <w:color w:val="00833B" w:themeColor="accent2" w:themeShade="BF"/>
          <w:sz w:val="28"/>
          <w:szCs w:val="28"/>
        </w:rPr>
        <w:t>drop-in</w:t>
      </w:r>
      <w:r>
        <w:rPr>
          <w:rFonts w:asciiTheme="majorHAnsi" w:eastAsiaTheme="majorEastAsia" w:hAnsiTheme="majorHAnsi" w:cstheme="majorBidi"/>
          <w:b/>
          <w:bCs/>
          <w:color w:val="00833B" w:themeColor="accent2" w:themeShade="BF"/>
          <w:sz w:val="28"/>
          <w:szCs w:val="28"/>
        </w:rPr>
        <w:t xml:space="preserve"> sessions where you can discuss specific questions </w:t>
      </w:r>
      <w:r w:rsidRPr="00EF7B65">
        <w:rPr>
          <w:rFonts w:asciiTheme="majorHAnsi" w:eastAsiaTheme="majorEastAsia" w:hAnsiTheme="majorHAnsi" w:cstheme="majorBidi"/>
          <w:b/>
          <w:bCs/>
          <w:color w:val="00833B" w:themeColor="accent2" w:themeShade="BF"/>
          <w:sz w:val="28"/>
          <w:szCs w:val="28"/>
        </w:rPr>
        <w:t>regarding your child’s behaviour. See details on our w</w:t>
      </w:r>
      <w:r w:rsidR="00EF7B65" w:rsidRPr="00EF7B65">
        <w:rPr>
          <w:rFonts w:asciiTheme="majorHAnsi" w:eastAsiaTheme="majorEastAsia" w:hAnsiTheme="majorHAnsi" w:cstheme="majorBidi"/>
          <w:b/>
          <w:bCs/>
          <w:color w:val="00833B" w:themeColor="accent2" w:themeShade="BF"/>
          <w:sz w:val="28"/>
          <w:szCs w:val="28"/>
        </w:rPr>
        <w:t xml:space="preserve">ebsite at </w:t>
      </w:r>
      <w:hyperlink r:id="rId16" w:history="1">
        <w:r w:rsidR="00EF7B65" w:rsidRPr="00EF7B65">
          <w:rPr>
            <w:rStyle w:val="Hyperlink"/>
            <w:sz w:val="28"/>
            <w:szCs w:val="28"/>
          </w:rPr>
          <w:t>https://www.ourvoiceenfield.org.uk/events</w:t>
        </w:r>
      </w:hyperlink>
    </w:p>
    <w:sectPr w:rsidR="00B84198" w:rsidRPr="00B84198" w:rsidSect="00665B3E">
      <w:pgSz w:w="12240" w:h="15840"/>
      <w:pgMar w:top="567" w:right="616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D0FFB" w14:textId="77777777" w:rsidR="008515AB" w:rsidRDefault="008515AB">
      <w:pPr>
        <w:spacing w:after="0" w:line="240" w:lineRule="auto"/>
      </w:pPr>
      <w:r>
        <w:separator/>
      </w:r>
    </w:p>
  </w:endnote>
  <w:endnote w:type="continuationSeparator" w:id="0">
    <w:p w14:paraId="127AA4FE" w14:textId="77777777" w:rsidR="008515AB" w:rsidRDefault="0085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54C95" w14:textId="77777777" w:rsidR="008515AB" w:rsidRDefault="008515AB">
      <w:pPr>
        <w:spacing w:after="0" w:line="240" w:lineRule="auto"/>
      </w:pPr>
      <w:r>
        <w:separator/>
      </w:r>
    </w:p>
  </w:footnote>
  <w:footnote w:type="continuationSeparator" w:id="0">
    <w:p w14:paraId="13477503" w14:textId="77777777" w:rsidR="008515AB" w:rsidRDefault="0085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E1CF2"/>
    <w:multiLevelType w:val="hybridMultilevel"/>
    <w:tmpl w:val="56B03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48AD"/>
    <w:multiLevelType w:val="hybridMultilevel"/>
    <w:tmpl w:val="979CC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4C6D"/>
    <w:multiLevelType w:val="hybridMultilevel"/>
    <w:tmpl w:val="52609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66DE"/>
    <w:multiLevelType w:val="hybridMultilevel"/>
    <w:tmpl w:val="5016A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25895"/>
    <w:multiLevelType w:val="hybridMultilevel"/>
    <w:tmpl w:val="39DC06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26F4F"/>
    <w:multiLevelType w:val="hybridMultilevel"/>
    <w:tmpl w:val="2EB091B6"/>
    <w:lvl w:ilvl="0" w:tplc="4890432A">
      <w:start w:val="1"/>
      <w:numFmt w:val="bullet"/>
      <w:lvlText w:val="-"/>
      <w:lvlJc w:val="left"/>
      <w:pPr>
        <w:ind w:left="586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20" w:hanging="360"/>
      </w:pPr>
      <w:rPr>
        <w:rFonts w:ascii="Wingdings" w:hAnsi="Wingdings" w:hint="default"/>
      </w:rPr>
    </w:lvl>
  </w:abstractNum>
  <w:abstractNum w:abstractNumId="6" w15:restartNumberingAfterBreak="0">
    <w:nsid w:val="23DA2841"/>
    <w:multiLevelType w:val="hybridMultilevel"/>
    <w:tmpl w:val="007E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0AED"/>
    <w:multiLevelType w:val="hybridMultilevel"/>
    <w:tmpl w:val="96408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47237A"/>
    <w:multiLevelType w:val="hybridMultilevel"/>
    <w:tmpl w:val="5CC6B1CA"/>
    <w:lvl w:ilvl="0" w:tplc="72744164">
      <w:start w:val="1"/>
      <w:numFmt w:val="bullet"/>
      <w:lvlText w:val="-"/>
      <w:lvlJc w:val="left"/>
      <w:pPr>
        <w:ind w:left="93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41977353"/>
    <w:multiLevelType w:val="hybridMultilevel"/>
    <w:tmpl w:val="02829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336B"/>
    <w:multiLevelType w:val="hybridMultilevel"/>
    <w:tmpl w:val="7B62E2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C7969"/>
    <w:multiLevelType w:val="hybridMultilevel"/>
    <w:tmpl w:val="EC6A1C68"/>
    <w:lvl w:ilvl="0" w:tplc="72744164">
      <w:start w:val="1"/>
      <w:numFmt w:val="bullet"/>
      <w:lvlText w:val="-"/>
      <w:lvlJc w:val="left"/>
      <w:pPr>
        <w:ind w:left="648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56622297"/>
    <w:multiLevelType w:val="hybridMultilevel"/>
    <w:tmpl w:val="495E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D3A6E"/>
    <w:multiLevelType w:val="hybridMultilevel"/>
    <w:tmpl w:val="810076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463F"/>
    <w:multiLevelType w:val="hybridMultilevel"/>
    <w:tmpl w:val="3DB244D8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658F762C"/>
    <w:multiLevelType w:val="hybridMultilevel"/>
    <w:tmpl w:val="8894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5442B"/>
    <w:multiLevelType w:val="multilevel"/>
    <w:tmpl w:val="E212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3D668D"/>
    <w:multiLevelType w:val="hybridMultilevel"/>
    <w:tmpl w:val="D7AE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048AF"/>
    <w:multiLevelType w:val="hybridMultilevel"/>
    <w:tmpl w:val="04720666"/>
    <w:lvl w:ilvl="0" w:tplc="71345D98">
      <w:start w:val="1"/>
      <w:numFmt w:val="bullet"/>
      <w:lvlText w:val="-"/>
      <w:lvlJc w:val="left"/>
      <w:pPr>
        <w:ind w:left="586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20" w:hanging="360"/>
      </w:pPr>
      <w:rPr>
        <w:rFonts w:ascii="Wingdings" w:hAnsi="Wingdings" w:hint="default"/>
      </w:rPr>
    </w:lvl>
  </w:abstractNum>
  <w:abstractNum w:abstractNumId="19" w15:restartNumberingAfterBreak="0">
    <w:nsid w:val="6EEA48A2"/>
    <w:multiLevelType w:val="multilevel"/>
    <w:tmpl w:val="61D2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587D42"/>
    <w:multiLevelType w:val="hybridMultilevel"/>
    <w:tmpl w:val="615C6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B46780"/>
    <w:multiLevelType w:val="multilevel"/>
    <w:tmpl w:val="D53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1590426">
    <w:abstractNumId w:val="15"/>
  </w:num>
  <w:num w:numId="2" w16cid:durableId="293142610">
    <w:abstractNumId w:val="6"/>
  </w:num>
  <w:num w:numId="3" w16cid:durableId="360279906">
    <w:abstractNumId w:val="17"/>
  </w:num>
  <w:num w:numId="4" w16cid:durableId="729891274">
    <w:abstractNumId w:val="2"/>
  </w:num>
  <w:num w:numId="5" w16cid:durableId="1000499389">
    <w:abstractNumId w:val="19"/>
  </w:num>
  <w:num w:numId="6" w16cid:durableId="1036807275">
    <w:abstractNumId w:val="9"/>
  </w:num>
  <w:num w:numId="7" w16cid:durableId="2018381703">
    <w:abstractNumId w:val="12"/>
  </w:num>
  <w:num w:numId="8" w16cid:durableId="1977177331">
    <w:abstractNumId w:val="4"/>
  </w:num>
  <w:num w:numId="9" w16cid:durableId="340620624">
    <w:abstractNumId w:val="16"/>
  </w:num>
  <w:num w:numId="10" w16cid:durableId="1223636436">
    <w:abstractNumId w:val="21"/>
  </w:num>
  <w:num w:numId="11" w16cid:durableId="912008297">
    <w:abstractNumId w:val="7"/>
  </w:num>
  <w:num w:numId="12" w16cid:durableId="1816875066">
    <w:abstractNumId w:val="1"/>
  </w:num>
  <w:num w:numId="13" w16cid:durableId="1710689043">
    <w:abstractNumId w:val="13"/>
  </w:num>
  <w:num w:numId="14" w16cid:durableId="775490715">
    <w:abstractNumId w:val="11"/>
  </w:num>
  <w:num w:numId="15" w16cid:durableId="2116945440">
    <w:abstractNumId w:val="8"/>
  </w:num>
  <w:num w:numId="16" w16cid:durableId="35006237">
    <w:abstractNumId w:val="14"/>
  </w:num>
  <w:num w:numId="17" w16cid:durableId="1191870430">
    <w:abstractNumId w:val="20"/>
  </w:num>
  <w:num w:numId="18" w16cid:durableId="434179971">
    <w:abstractNumId w:val="0"/>
  </w:num>
  <w:num w:numId="19" w16cid:durableId="1661155355">
    <w:abstractNumId w:val="10"/>
  </w:num>
  <w:num w:numId="20" w16cid:durableId="1433474564">
    <w:abstractNumId w:val="18"/>
  </w:num>
  <w:num w:numId="21" w16cid:durableId="1423450996">
    <w:abstractNumId w:val="5"/>
  </w:num>
  <w:num w:numId="22" w16cid:durableId="1260211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tTA2MTU1szAwNTBX0lEKTi0uzszPAykwrwUAO1TUHCwAAAA="/>
  </w:docVars>
  <w:rsids>
    <w:rsidRoot w:val="00596E02"/>
    <w:rsid w:val="00001D76"/>
    <w:rsid w:val="0000387D"/>
    <w:rsid w:val="00005EFA"/>
    <w:rsid w:val="00007BB6"/>
    <w:rsid w:val="00007BF2"/>
    <w:rsid w:val="000126AA"/>
    <w:rsid w:val="00022A95"/>
    <w:rsid w:val="00023BDE"/>
    <w:rsid w:val="000248EB"/>
    <w:rsid w:val="00025914"/>
    <w:rsid w:val="000269FF"/>
    <w:rsid w:val="00032EB7"/>
    <w:rsid w:val="000430F4"/>
    <w:rsid w:val="00045635"/>
    <w:rsid w:val="00046F1C"/>
    <w:rsid w:val="000511E6"/>
    <w:rsid w:val="00053AFB"/>
    <w:rsid w:val="00060FFA"/>
    <w:rsid w:val="00072F0A"/>
    <w:rsid w:val="00074F85"/>
    <w:rsid w:val="00082F93"/>
    <w:rsid w:val="000858A7"/>
    <w:rsid w:val="00086313"/>
    <w:rsid w:val="00092C21"/>
    <w:rsid w:val="000A541A"/>
    <w:rsid w:val="000A68EB"/>
    <w:rsid w:val="000B7B5F"/>
    <w:rsid w:val="000C08E1"/>
    <w:rsid w:val="000C2A06"/>
    <w:rsid w:val="000D0F12"/>
    <w:rsid w:val="000D135B"/>
    <w:rsid w:val="000D244D"/>
    <w:rsid w:val="000D25DC"/>
    <w:rsid w:val="000D66C0"/>
    <w:rsid w:val="000E54A0"/>
    <w:rsid w:val="000F5434"/>
    <w:rsid w:val="000F7045"/>
    <w:rsid w:val="00103363"/>
    <w:rsid w:val="00105961"/>
    <w:rsid w:val="001077E4"/>
    <w:rsid w:val="00114617"/>
    <w:rsid w:val="001225CC"/>
    <w:rsid w:val="00124453"/>
    <w:rsid w:val="00132302"/>
    <w:rsid w:val="0013310E"/>
    <w:rsid w:val="001364CA"/>
    <w:rsid w:val="00136EF0"/>
    <w:rsid w:val="0013743A"/>
    <w:rsid w:val="00137DBE"/>
    <w:rsid w:val="00145534"/>
    <w:rsid w:val="0015269E"/>
    <w:rsid w:val="001640E9"/>
    <w:rsid w:val="00164F0B"/>
    <w:rsid w:val="00166662"/>
    <w:rsid w:val="00167A25"/>
    <w:rsid w:val="00172474"/>
    <w:rsid w:val="001751A7"/>
    <w:rsid w:val="00175E44"/>
    <w:rsid w:val="00176324"/>
    <w:rsid w:val="00180501"/>
    <w:rsid w:val="00181596"/>
    <w:rsid w:val="00182506"/>
    <w:rsid w:val="001943E7"/>
    <w:rsid w:val="00195403"/>
    <w:rsid w:val="00196D79"/>
    <w:rsid w:val="001A0EAF"/>
    <w:rsid w:val="001A39FB"/>
    <w:rsid w:val="001A63BD"/>
    <w:rsid w:val="001A73F0"/>
    <w:rsid w:val="001A7E31"/>
    <w:rsid w:val="001B0A04"/>
    <w:rsid w:val="001B15A9"/>
    <w:rsid w:val="001B579C"/>
    <w:rsid w:val="001C021A"/>
    <w:rsid w:val="001C348F"/>
    <w:rsid w:val="001C6109"/>
    <w:rsid w:val="001D4092"/>
    <w:rsid w:val="001D5731"/>
    <w:rsid w:val="001D60C5"/>
    <w:rsid w:val="001E64AC"/>
    <w:rsid w:val="001F398A"/>
    <w:rsid w:val="002068AD"/>
    <w:rsid w:val="00214818"/>
    <w:rsid w:val="0021609E"/>
    <w:rsid w:val="00223415"/>
    <w:rsid w:val="002262FE"/>
    <w:rsid w:val="002323B5"/>
    <w:rsid w:val="00237022"/>
    <w:rsid w:val="00240F03"/>
    <w:rsid w:val="0025488E"/>
    <w:rsid w:val="00254EAA"/>
    <w:rsid w:val="00261171"/>
    <w:rsid w:val="0026364F"/>
    <w:rsid w:val="002778E1"/>
    <w:rsid w:val="00280C0C"/>
    <w:rsid w:val="00284D21"/>
    <w:rsid w:val="002851EB"/>
    <w:rsid w:val="00294376"/>
    <w:rsid w:val="00294BF6"/>
    <w:rsid w:val="002A20E4"/>
    <w:rsid w:val="002A706B"/>
    <w:rsid w:val="002B0EA1"/>
    <w:rsid w:val="002B3C9F"/>
    <w:rsid w:val="002B554A"/>
    <w:rsid w:val="002C3D95"/>
    <w:rsid w:val="002D0C9E"/>
    <w:rsid w:val="002D179D"/>
    <w:rsid w:val="002D5C32"/>
    <w:rsid w:val="002D630D"/>
    <w:rsid w:val="002E1A30"/>
    <w:rsid w:val="002E5D42"/>
    <w:rsid w:val="002E79F2"/>
    <w:rsid w:val="002F06C7"/>
    <w:rsid w:val="002F20E6"/>
    <w:rsid w:val="002F2F38"/>
    <w:rsid w:val="002F5C31"/>
    <w:rsid w:val="00300201"/>
    <w:rsid w:val="003038E3"/>
    <w:rsid w:val="00311949"/>
    <w:rsid w:val="003245C6"/>
    <w:rsid w:val="00326AC6"/>
    <w:rsid w:val="003272DA"/>
    <w:rsid w:val="00340A60"/>
    <w:rsid w:val="00341E73"/>
    <w:rsid w:val="003425C0"/>
    <w:rsid w:val="00342C27"/>
    <w:rsid w:val="00353E83"/>
    <w:rsid w:val="00356635"/>
    <w:rsid w:val="003652EF"/>
    <w:rsid w:val="00366BBC"/>
    <w:rsid w:val="00377970"/>
    <w:rsid w:val="00384181"/>
    <w:rsid w:val="00397099"/>
    <w:rsid w:val="00397433"/>
    <w:rsid w:val="0039778D"/>
    <w:rsid w:val="003B209E"/>
    <w:rsid w:val="003B3FDF"/>
    <w:rsid w:val="003B4A77"/>
    <w:rsid w:val="003B5CCC"/>
    <w:rsid w:val="003B75AF"/>
    <w:rsid w:val="003C4617"/>
    <w:rsid w:val="003C5125"/>
    <w:rsid w:val="003C5D11"/>
    <w:rsid w:val="003C6C03"/>
    <w:rsid w:val="003D5982"/>
    <w:rsid w:val="003D634A"/>
    <w:rsid w:val="003E3EEA"/>
    <w:rsid w:val="003F37FE"/>
    <w:rsid w:val="003F4FAE"/>
    <w:rsid w:val="003F74CE"/>
    <w:rsid w:val="00410025"/>
    <w:rsid w:val="00410C5F"/>
    <w:rsid w:val="00412A0D"/>
    <w:rsid w:val="00413E04"/>
    <w:rsid w:val="00414587"/>
    <w:rsid w:val="0041617A"/>
    <w:rsid w:val="00416735"/>
    <w:rsid w:val="004179DF"/>
    <w:rsid w:val="00432705"/>
    <w:rsid w:val="00443C2E"/>
    <w:rsid w:val="0045604E"/>
    <w:rsid w:val="004722AC"/>
    <w:rsid w:val="00473923"/>
    <w:rsid w:val="00474B5B"/>
    <w:rsid w:val="00481C22"/>
    <w:rsid w:val="004831B0"/>
    <w:rsid w:val="004950DC"/>
    <w:rsid w:val="00497F75"/>
    <w:rsid w:val="004B4EE8"/>
    <w:rsid w:val="004D2DDF"/>
    <w:rsid w:val="004D2EE8"/>
    <w:rsid w:val="004D36C0"/>
    <w:rsid w:val="004D4DBE"/>
    <w:rsid w:val="004D5180"/>
    <w:rsid w:val="004E3771"/>
    <w:rsid w:val="004E3855"/>
    <w:rsid w:val="004E55B7"/>
    <w:rsid w:val="004E63C9"/>
    <w:rsid w:val="004E7FD5"/>
    <w:rsid w:val="004F48EE"/>
    <w:rsid w:val="005020BB"/>
    <w:rsid w:val="00502707"/>
    <w:rsid w:val="00502ED0"/>
    <w:rsid w:val="00507213"/>
    <w:rsid w:val="00507226"/>
    <w:rsid w:val="00510428"/>
    <w:rsid w:val="00512CDC"/>
    <w:rsid w:val="0051451F"/>
    <w:rsid w:val="00516963"/>
    <w:rsid w:val="005203A7"/>
    <w:rsid w:val="00525347"/>
    <w:rsid w:val="005261D7"/>
    <w:rsid w:val="0053719E"/>
    <w:rsid w:val="00540723"/>
    <w:rsid w:val="005448C0"/>
    <w:rsid w:val="0055124F"/>
    <w:rsid w:val="00552E23"/>
    <w:rsid w:val="005545E4"/>
    <w:rsid w:val="005559FA"/>
    <w:rsid w:val="00557458"/>
    <w:rsid w:val="005609BE"/>
    <w:rsid w:val="00563374"/>
    <w:rsid w:val="00565475"/>
    <w:rsid w:val="0057130C"/>
    <w:rsid w:val="00572215"/>
    <w:rsid w:val="00575D58"/>
    <w:rsid w:val="00580E4E"/>
    <w:rsid w:val="00586808"/>
    <w:rsid w:val="00596E02"/>
    <w:rsid w:val="005B0C97"/>
    <w:rsid w:val="005B2D90"/>
    <w:rsid w:val="005B3114"/>
    <w:rsid w:val="005C15B6"/>
    <w:rsid w:val="005C3856"/>
    <w:rsid w:val="005C6635"/>
    <w:rsid w:val="005D15EF"/>
    <w:rsid w:val="005D4584"/>
    <w:rsid w:val="005D4656"/>
    <w:rsid w:val="005F2E35"/>
    <w:rsid w:val="00604C11"/>
    <w:rsid w:val="00615AA6"/>
    <w:rsid w:val="006170D0"/>
    <w:rsid w:val="006240AA"/>
    <w:rsid w:val="0062687B"/>
    <w:rsid w:val="006375B2"/>
    <w:rsid w:val="006425CF"/>
    <w:rsid w:val="00644324"/>
    <w:rsid w:val="00651C8D"/>
    <w:rsid w:val="00652E3D"/>
    <w:rsid w:val="00665B3E"/>
    <w:rsid w:val="006713D6"/>
    <w:rsid w:val="00672EFA"/>
    <w:rsid w:val="006766F9"/>
    <w:rsid w:val="00697DD4"/>
    <w:rsid w:val="006A51E9"/>
    <w:rsid w:val="006B1FAD"/>
    <w:rsid w:val="006B656C"/>
    <w:rsid w:val="006B798C"/>
    <w:rsid w:val="006D5306"/>
    <w:rsid w:val="006E057E"/>
    <w:rsid w:val="006F3635"/>
    <w:rsid w:val="006F4DC6"/>
    <w:rsid w:val="006F520C"/>
    <w:rsid w:val="007009DB"/>
    <w:rsid w:val="007022D6"/>
    <w:rsid w:val="007025EF"/>
    <w:rsid w:val="00706D82"/>
    <w:rsid w:val="00707841"/>
    <w:rsid w:val="007175F1"/>
    <w:rsid w:val="00726AED"/>
    <w:rsid w:val="007303D2"/>
    <w:rsid w:val="00732590"/>
    <w:rsid w:val="00753E85"/>
    <w:rsid w:val="00756A07"/>
    <w:rsid w:val="00757761"/>
    <w:rsid w:val="007577B6"/>
    <w:rsid w:val="00757B3A"/>
    <w:rsid w:val="00760AFA"/>
    <w:rsid w:val="007627EA"/>
    <w:rsid w:val="00763614"/>
    <w:rsid w:val="007913FC"/>
    <w:rsid w:val="00791DBE"/>
    <w:rsid w:val="00795D23"/>
    <w:rsid w:val="007A3E61"/>
    <w:rsid w:val="007B3033"/>
    <w:rsid w:val="007B307B"/>
    <w:rsid w:val="007D519C"/>
    <w:rsid w:val="007D55E9"/>
    <w:rsid w:val="007D5748"/>
    <w:rsid w:val="007D5980"/>
    <w:rsid w:val="007F183B"/>
    <w:rsid w:val="007F2CAA"/>
    <w:rsid w:val="008142B6"/>
    <w:rsid w:val="0081751C"/>
    <w:rsid w:val="00817D53"/>
    <w:rsid w:val="00820B5A"/>
    <w:rsid w:val="008317D5"/>
    <w:rsid w:val="00835273"/>
    <w:rsid w:val="0084028A"/>
    <w:rsid w:val="00843682"/>
    <w:rsid w:val="008506B2"/>
    <w:rsid w:val="008515AB"/>
    <w:rsid w:val="00854D31"/>
    <w:rsid w:val="0085538A"/>
    <w:rsid w:val="0087542F"/>
    <w:rsid w:val="00876D43"/>
    <w:rsid w:val="00880AAC"/>
    <w:rsid w:val="008813C7"/>
    <w:rsid w:val="00886530"/>
    <w:rsid w:val="0088667C"/>
    <w:rsid w:val="0089151C"/>
    <w:rsid w:val="00891ED5"/>
    <w:rsid w:val="0089454D"/>
    <w:rsid w:val="008956E6"/>
    <w:rsid w:val="00895770"/>
    <w:rsid w:val="008A495B"/>
    <w:rsid w:val="008B4B41"/>
    <w:rsid w:val="008B5D00"/>
    <w:rsid w:val="008B6204"/>
    <w:rsid w:val="008B7D5E"/>
    <w:rsid w:val="008C2146"/>
    <w:rsid w:val="008C56B7"/>
    <w:rsid w:val="008C5D00"/>
    <w:rsid w:val="008E09C3"/>
    <w:rsid w:val="008E0C20"/>
    <w:rsid w:val="008F5334"/>
    <w:rsid w:val="0090273B"/>
    <w:rsid w:val="00902DF7"/>
    <w:rsid w:val="00907E65"/>
    <w:rsid w:val="00912146"/>
    <w:rsid w:val="00917B47"/>
    <w:rsid w:val="00922F64"/>
    <w:rsid w:val="009267AB"/>
    <w:rsid w:val="00927B0B"/>
    <w:rsid w:val="00941689"/>
    <w:rsid w:val="00950FF5"/>
    <w:rsid w:val="0095177B"/>
    <w:rsid w:val="00953117"/>
    <w:rsid w:val="00957B37"/>
    <w:rsid w:val="00961425"/>
    <w:rsid w:val="009637E1"/>
    <w:rsid w:val="009651E2"/>
    <w:rsid w:val="00965A5B"/>
    <w:rsid w:val="0096605C"/>
    <w:rsid w:val="00966436"/>
    <w:rsid w:val="00971162"/>
    <w:rsid w:val="00972924"/>
    <w:rsid w:val="00982F25"/>
    <w:rsid w:val="00986AEF"/>
    <w:rsid w:val="0099055F"/>
    <w:rsid w:val="00990E04"/>
    <w:rsid w:val="00990E17"/>
    <w:rsid w:val="00994AD0"/>
    <w:rsid w:val="009A0EF2"/>
    <w:rsid w:val="009A4BEE"/>
    <w:rsid w:val="009A4D83"/>
    <w:rsid w:val="009A4F64"/>
    <w:rsid w:val="009A516E"/>
    <w:rsid w:val="009C0A10"/>
    <w:rsid w:val="009C7F07"/>
    <w:rsid w:val="009D3DAC"/>
    <w:rsid w:val="009D43CF"/>
    <w:rsid w:val="009D6FB3"/>
    <w:rsid w:val="009E4CC6"/>
    <w:rsid w:val="009E4D92"/>
    <w:rsid w:val="009E58D3"/>
    <w:rsid w:val="009F54B9"/>
    <w:rsid w:val="009F5AC8"/>
    <w:rsid w:val="009F63BB"/>
    <w:rsid w:val="009F7671"/>
    <w:rsid w:val="00A10ACA"/>
    <w:rsid w:val="00A11398"/>
    <w:rsid w:val="00A258CD"/>
    <w:rsid w:val="00A306E7"/>
    <w:rsid w:val="00A3563A"/>
    <w:rsid w:val="00A47632"/>
    <w:rsid w:val="00A479BA"/>
    <w:rsid w:val="00A51EE8"/>
    <w:rsid w:val="00A531EC"/>
    <w:rsid w:val="00A61EA5"/>
    <w:rsid w:val="00A70433"/>
    <w:rsid w:val="00A71106"/>
    <w:rsid w:val="00A75A20"/>
    <w:rsid w:val="00A80573"/>
    <w:rsid w:val="00A82319"/>
    <w:rsid w:val="00A97D3F"/>
    <w:rsid w:val="00AB2994"/>
    <w:rsid w:val="00AB560F"/>
    <w:rsid w:val="00AB6EBD"/>
    <w:rsid w:val="00AC4DE5"/>
    <w:rsid w:val="00AE2916"/>
    <w:rsid w:val="00AF28DD"/>
    <w:rsid w:val="00AF6D0A"/>
    <w:rsid w:val="00AF6ED5"/>
    <w:rsid w:val="00AF6FBA"/>
    <w:rsid w:val="00AF7A10"/>
    <w:rsid w:val="00B21723"/>
    <w:rsid w:val="00B2386B"/>
    <w:rsid w:val="00B35639"/>
    <w:rsid w:val="00B3774A"/>
    <w:rsid w:val="00B405F9"/>
    <w:rsid w:val="00B43EA4"/>
    <w:rsid w:val="00B44159"/>
    <w:rsid w:val="00B450FA"/>
    <w:rsid w:val="00B45309"/>
    <w:rsid w:val="00B557C7"/>
    <w:rsid w:val="00B55E5D"/>
    <w:rsid w:val="00B56255"/>
    <w:rsid w:val="00B569CB"/>
    <w:rsid w:val="00B579B4"/>
    <w:rsid w:val="00B61EF7"/>
    <w:rsid w:val="00B64F5F"/>
    <w:rsid w:val="00B66AF6"/>
    <w:rsid w:val="00B75F02"/>
    <w:rsid w:val="00B7642F"/>
    <w:rsid w:val="00B76D7E"/>
    <w:rsid w:val="00B84198"/>
    <w:rsid w:val="00B876F4"/>
    <w:rsid w:val="00B9567D"/>
    <w:rsid w:val="00B973DF"/>
    <w:rsid w:val="00BA0F14"/>
    <w:rsid w:val="00BA42C0"/>
    <w:rsid w:val="00BA4960"/>
    <w:rsid w:val="00BA720A"/>
    <w:rsid w:val="00BA7DBB"/>
    <w:rsid w:val="00BB2063"/>
    <w:rsid w:val="00BB6C06"/>
    <w:rsid w:val="00BC2B49"/>
    <w:rsid w:val="00BC41EE"/>
    <w:rsid w:val="00BC5746"/>
    <w:rsid w:val="00BD2046"/>
    <w:rsid w:val="00BD25B0"/>
    <w:rsid w:val="00BE0F79"/>
    <w:rsid w:val="00BE215E"/>
    <w:rsid w:val="00BE4BA8"/>
    <w:rsid w:val="00BF0DDC"/>
    <w:rsid w:val="00BF7CF7"/>
    <w:rsid w:val="00C04DF9"/>
    <w:rsid w:val="00C11B98"/>
    <w:rsid w:val="00C204FB"/>
    <w:rsid w:val="00C21D64"/>
    <w:rsid w:val="00C21EC1"/>
    <w:rsid w:val="00C31E55"/>
    <w:rsid w:val="00C37B81"/>
    <w:rsid w:val="00C41F18"/>
    <w:rsid w:val="00C4280F"/>
    <w:rsid w:val="00C43C31"/>
    <w:rsid w:val="00C667A2"/>
    <w:rsid w:val="00C71CEF"/>
    <w:rsid w:val="00C7584B"/>
    <w:rsid w:val="00C75A30"/>
    <w:rsid w:val="00C769D7"/>
    <w:rsid w:val="00C9419C"/>
    <w:rsid w:val="00C94ED1"/>
    <w:rsid w:val="00C952EB"/>
    <w:rsid w:val="00CA6210"/>
    <w:rsid w:val="00CC294C"/>
    <w:rsid w:val="00CD23A8"/>
    <w:rsid w:val="00CE12CE"/>
    <w:rsid w:val="00CE461B"/>
    <w:rsid w:val="00CE4D94"/>
    <w:rsid w:val="00CF0022"/>
    <w:rsid w:val="00CF12E8"/>
    <w:rsid w:val="00D1598E"/>
    <w:rsid w:val="00D21230"/>
    <w:rsid w:val="00D37E91"/>
    <w:rsid w:val="00D44562"/>
    <w:rsid w:val="00D458DD"/>
    <w:rsid w:val="00D46CFB"/>
    <w:rsid w:val="00D4766A"/>
    <w:rsid w:val="00D5139F"/>
    <w:rsid w:val="00D52481"/>
    <w:rsid w:val="00D554F0"/>
    <w:rsid w:val="00D655AE"/>
    <w:rsid w:val="00D71259"/>
    <w:rsid w:val="00D76CAE"/>
    <w:rsid w:val="00D7742A"/>
    <w:rsid w:val="00D80060"/>
    <w:rsid w:val="00D80B2D"/>
    <w:rsid w:val="00D83845"/>
    <w:rsid w:val="00D86D91"/>
    <w:rsid w:val="00D903A2"/>
    <w:rsid w:val="00D922D6"/>
    <w:rsid w:val="00D941F1"/>
    <w:rsid w:val="00DA34F0"/>
    <w:rsid w:val="00DA43FF"/>
    <w:rsid w:val="00DC5639"/>
    <w:rsid w:val="00DE0B6C"/>
    <w:rsid w:val="00DE2B8C"/>
    <w:rsid w:val="00DE4CE6"/>
    <w:rsid w:val="00DE5375"/>
    <w:rsid w:val="00DE67B7"/>
    <w:rsid w:val="00DE77DC"/>
    <w:rsid w:val="00DF38EF"/>
    <w:rsid w:val="00DF488B"/>
    <w:rsid w:val="00E110D5"/>
    <w:rsid w:val="00E11956"/>
    <w:rsid w:val="00E20F2E"/>
    <w:rsid w:val="00E220B1"/>
    <w:rsid w:val="00E253A8"/>
    <w:rsid w:val="00E328C0"/>
    <w:rsid w:val="00E348BF"/>
    <w:rsid w:val="00E40853"/>
    <w:rsid w:val="00E44A39"/>
    <w:rsid w:val="00E4624A"/>
    <w:rsid w:val="00E462CE"/>
    <w:rsid w:val="00E46A9B"/>
    <w:rsid w:val="00E476BB"/>
    <w:rsid w:val="00E5423F"/>
    <w:rsid w:val="00E55569"/>
    <w:rsid w:val="00E63EB6"/>
    <w:rsid w:val="00E71FD3"/>
    <w:rsid w:val="00E72278"/>
    <w:rsid w:val="00E8154B"/>
    <w:rsid w:val="00E82BB8"/>
    <w:rsid w:val="00E8741E"/>
    <w:rsid w:val="00EA02DA"/>
    <w:rsid w:val="00EA71D8"/>
    <w:rsid w:val="00EC4736"/>
    <w:rsid w:val="00EC7A21"/>
    <w:rsid w:val="00ED478E"/>
    <w:rsid w:val="00EE4F4E"/>
    <w:rsid w:val="00EE74C9"/>
    <w:rsid w:val="00EE7FF9"/>
    <w:rsid w:val="00EF392E"/>
    <w:rsid w:val="00EF7B65"/>
    <w:rsid w:val="00F015E0"/>
    <w:rsid w:val="00F07043"/>
    <w:rsid w:val="00F12CF9"/>
    <w:rsid w:val="00F158BD"/>
    <w:rsid w:val="00F2364C"/>
    <w:rsid w:val="00F24A1D"/>
    <w:rsid w:val="00F266AE"/>
    <w:rsid w:val="00F27FA6"/>
    <w:rsid w:val="00F318AD"/>
    <w:rsid w:val="00F31BB2"/>
    <w:rsid w:val="00F31BE8"/>
    <w:rsid w:val="00F333CB"/>
    <w:rsid w:val="00F70150"/>
    <w:rsid w:val="00F7270E"/>
    <w:rsid w:val="00F73A98"/>
    <w:rsid w:val="00F762B4"/>
    <w:rsid w:val="00F85DB2"/>
    <w:rsid w:val="00F87346"/>
    <w:rsid w:val="00F90A63"/>
    <w:rsid w:val="00F958EB"/>
    <w:rsid w:val="00F9684B"/>
    <w:rsid w:val="00FB0AEA"/>
    <w:rsid w:val="00FB2814"/>
    <w:rsid w:val="00FD3B12"/>
    <w:rsid w:val="00FD7FF9"/>
    <w:rsid w:val="00FE2CD7"/>
    <w:rsid w:val="00FE49C5"/>
    <w:rsid w:val="00FE5263"/>
    <w:rsid w:val="00FE60B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4BBA5"/>
  <w15:chartTrackingRefBased/>
  <w15:docId w15:val="{3DC4F794-E5CA-40CA-897B-C0639B5C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6E0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E0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E5720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E0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833B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E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06062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E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FAC2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E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05827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E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04041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E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994C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E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5827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E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04041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6E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E5720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6E02"/>
    <w:rPr>
      <w:rFonts w:asciiTheme="majorHAnsi" w:eastAsiaTheme="majorEastAsia" w:hAnsiTheme="majorHAnsi" w:cstheme="majorBidi"/>
      <w:color w:val="E57200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E0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96E02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6E02"/>
    <w:rPr>
      <w:rFonts w:asciiTheme="majorHAnsi" w:eastAsiaTheme="majorEastAsia" w:hAnsiTheme="majorHAnsi" w:cstheme="majorBidi"/>
      <w:color w:val="E57200" w:themeColor="accent1" w:themeShade="BF"/>
      <w:sz w:val="30"/>
      <w:szCs w:val="30"/>
    </w:rPr>
  </w:style>
  <w:style w:type="paragraph" w:customStyle="1" w:styleId="BlockHeading">
    <w:name w:val="Block Heading"/>
    <w:basedOn w:val="Normal"/>
    <w:next w:val="BlockText"/>
    <w:uiPriority w:val="3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596E02"/>
    <w:pPr>
      <w:spacing w:line="240" w:lineRule="auto"/>
    </w:pPr>
    <w:rPr>
      <w:b/>
      <w:bCs/>
      <w:smallCaps/>
      <w:color w:val="FF9933" w:themeColor="accent1"/>
      <w:spacing w:val="6"/>
    </w:rPr>
  </w:style>
  <w:style w:type="paragraph" w:styleId="BlockText">
    <w:name w:val="Block Text"/>
    <w:basedOn w:val="Normal"/>
    <w:uiPriority w:val="3"/>
    <w:unhideWhenUsed/>
    <w:pPr>
      <w:spacing w:after="180" w:line="312" w:lineRule="auto"/>
      <w:ind w:left="288" w:right="288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596E02"/>
    <w:rPr>
      <w:rFonts w:asciiTheme="majorHAnsi" w:eastAsiaTheme="majorEastAsia" w:hAnsiTheme="majorHAnsi" w:cstheme="majorBidi"/>
      <w:color w:val="00833B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6E02"/>
    <w:rPr>
      <w:rFonts w:asciiTheme="majorHAnsi" w:eastAsiaTheme="majorEastAsia" w:hAnsiTheme="majorHAnsi" w:cstheme="majorBidi"/>
      <w:color w:val="606062" w:themeColor="accent6" w:themeShade="BF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596E0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6E0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E02"/>
    <w:rPr>
      <w:rFonts w:asciiTheme="majorHAnsi" w:eastAsiaTheme="majorEastAsia" w:hAnsiTheme="majorHAnsi" w:cstheme="majorBidi"/>
      <w:i/>
      <w:iCs/>
      <w:color w:val="AFAC26" w:themeColor="accent5" w:themeShade="BF"/>
      <w:sz w:val="25"/>
      <w:szCs w:val="25"/>
    </w:rPr>
  </w:style>
  <w:style w:type="paragraph" w:customStyle="1" w:styleId="ContactInfo">
    <w:name w:val="Contact Info"/>
    <w:basedOn w:val="Normal"/>
    <w:uiPriority w:val="5"/>
    <w:pPr>
      <w:spacing w:after="0"/>
    </w:pPr>
  </w:style>
  <w:style w:type="paragraph" w:customStyle="1" w:styleId="ContactHeading">
    <w:name w:val="Contact Heading"/>
    <w:basedOn w:val="Normal"/>
    <w:uiPriority w:val="4"/>
    <w:pPr>
      <w:spacing w:before="320" w:line="240" w:lineRule="auto"/>
    </w:pPr>
    <w:rPr>
      <w:rFonts w:asciiTheme="majorHAnsi" w:eastAsiaTheme="majorEastAsia" w:hAnsiTheme="majorHAnsi" w:cstheme="majorBidi"/>
      <w:color w:val="E57200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pPr>
      <w:spacing w:after="0"/>
    </w:pPr>
    <w:rPr>
      <w:rFonts w:asciiTheme="majorHAnsi" w:eastAsiaTheme="majorEastAsia" w:hAnsiTheme="majorHAnsi" w:cstheme="majorBidi"/>
      <w:b/>
      <w:bCs/>
      <w:caps/>
      <w:color w:val="E572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E02"/>
    <w:rPr>
      <w:rFonts w:asciiTheme="majorHAnsi" w:eastAsiaTheme="majorEastAsia" w:hAnsiTheme="majorHAnsi" w:cstheme="majorBidi"/>
      <w:i/>
      <w:iCs/>
      <w:color w:val="005827" w:themeColor="accent2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96E02"/>
    <w:rPr>
      <w:b w:val="0"/>
      <w:bCs w:val="0"/>
      <w:i/>
      <w:iCs/>
      <w:color w:val="FF99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E0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F993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E02"/>
    <w:rPr>
      <w:rFonts w:asciiTheme="majorHAnsi" w:eastAsiaTheme="majorEastAsia" w:hAnsiTheme="majorHAnsi" w:cstheme="majorBidi"/>
      <w:color w:val="FF9933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596E02"/>
    <w:rPr>
      <w:b/>
      <w:bCs/>
      <w:smallCaps/>
      <w:color w:val="FF9933" w:themeColor="accent1"/>
      <w:spacing w:val="5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pPr>
      <w:spacing w:after="0"/>
    </w:pPr>
    <w:rPr>
      <w:b/>
      <w:noProof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E02"/>
    <w:rPr>
      <w:rFonts w:asciiTheme="majorHAnsi" w:eastAsiaTheme="majorEastAsia" w:hAnsiTheme="majorHAnsi" w:cstheme="majorBidi"/>
      <w:i/>
      <w:iCs/>
      <w:color w:val="404041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E02"/>
    <w:rPr>
      <w:rFonts w:asciiTheme="majorHAnsi" w:eastAsiaTheme="majorEastAsia" w:hAnsiTheme="majorHAnsi" w:cstheme="majorBidi"/>
      <w:color w:val="994C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E02"/>
    <w:rPr>
      <w:rFonts w:asciiTheme="majorHAnsi" w:eastAsiaTheme="majorEastAsia" w:hAnsiTheme="majorHAnsi" w:cstheme="majorBidi"/>
      <w:color w:val="005827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E02"/>
    <w:rPr>
      <w:rFonts w:asciiTheme="majorHAnsi" w:eastAsiaTheme="majorEastAsia" w:hAnsiTheme="majorHAnsi" w:cstheme="majorBidi"/>
      <w:color w:val="404041" w:themeColor="accent6" w:themeShade="80"/>
    </w:rPr>
  </w:style>
  <w:style w:type="character" w:styleId="Strong">
    <w:name w:val="Strong"/>
    <w:basedOn w:val="DefaultParagraphFont"/>
    <w:uiPriority w:val="22"/>
    <w:qFormat/>
    <w:rsid w:val="00596E02"/>
    <w:rPr>
      <w:b/>
      <w:bCs/>
    </w:rPr>
  </w:style>
  <w:style w:type="character" w:styleId="Emphasis">
    <w:name w:val="Emphasis"/>
    <w:basedOn w:val="DefaultParagraphFont"/>
    <w:uiPriority w:val="20"/>
    <w:qFormat/>
    <w:rsid w:val="00596E02"/>
    <w:rPr>
      <w:i/>
      <w:iCs/>
    </w:rPr>
  </w:style>
  <w:style w:type="paragraph" w:styleId="NoSpacing">
    <w:name w:val="No Spacing"/>
    <w:uiPriority w:val="1"/>
    <w:qFormat/>
    <w:rsid w:val="00596E02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596E0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96E02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596E0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E0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60AFA"/>
    <w:rPr>
      <w:color w:val="F59E00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60AFA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D634A"/>
  </w:style>
  <w:style w:type="character" w:styleId="FollowedHyperlink">
    <w:name w:val="FollowedHyperlink"/>
    <w:basedOn w:val="DefaultParagraphFont"/>
    <w:uiPriority w:val="99"/>
    <w:semiHidden/>
    <w:unhideWhenUsed/>
    <w:rsid w:val="00CE461B"/>
    <w:rPr>
      <w:color w:val="B2B2B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8AD"/>
    <w:rPr>
      <w:b/>
      <w:bCs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8AD"/>
    <w:rPr>
      <w:b/>
      <w:bCs/>
      <w:color w:val="auto"/>
      <w:kern w:val="0"/>
      <w:sz w:val="20"/>
      <w:szCs w:val="20"/>
      <w:lang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2851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3F0"/>
    <w:rPr>
      <w:color w:val="808080"/>
      <w:shd w:val="clear" w:color="auto" w:fill="E6E6E6"/>
    </w:rPr>
  </w:style>
  <w:style w:type="character" w:customStyle="1" w:styleId="inv-subject">
    <w:name w:val="inv-subject"/>
    <w:basedOn w:val="DefaultParagraphFont"/>
    <w:rsid w:val="001364CA"/>
  </w:style>
  <w:style w:type="character" w:customStyle="1" w:styleId="inv-meeting-url">
    <w:name w:val="inv-meeting-url"/>
    <w:basedOn w:val="DefaultParagraphFont"/>
    <w:rsid w:val="001364CA"/>
  </w:style>
  <w:style w:type="character" w:styleId="UnresolvedMention">
    <w:name w:val="Unresolved Mention"/>
    <w:basedOn w:val="DefaultParagraphFont"/>
    <w:uiPriority w:val="99"/>
    <w:rsid w:val="00136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8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3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3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634">
          <w:marLeft w:val="0"/>
          <w:marRight w:val="0"/>
          <w:marTop w:val="2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1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6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564">
          <w:marLeft w:val="0"/>
          <w:marRight w:val="0"/>
          <w:marTop w:val="2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6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873">
          <w:marLeft w:val="0"/>
          <w:marRight w:val="0"/>
          <w:marTop w:val="2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442">
          <w:marLeft w:val="0"/>
          <w:marRight w:val="0"/>
          <w:marTop w:val="2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9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6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5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7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if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urvoiceenfield.org.uk/even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OV-PBS-intro.eventbrite.co.uk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V-PBS-intro.eventbrite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de\AppData\Roaming\Microsoft\Templates\Company%20Newsletter.dotx" TargetMode="External"/></Relationships>
</file>

<file path=word/theme/theme1.xml><?xml version="1.0" encoding="utf-8"?>
<a:theme xmlns:a="http://schemas.openxmlformats.org/drawingml/2006/main" name="Basis">
  <a:themeElements>
    <a:clrScheme name="Custom 6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FF9933"/>
      </a:accent1>
      <a:accent2>
        <a:srgbClr val="00B050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7EB389-2CF5-7D4E-B588-2A69852F9D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101</TotalTime>
  <Pages>1</Pages>
  <Words>195</Words>
  <Characters>1197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Amide</dc:creator>
  <cp:keywords/>
  <dc:description/>
  <cp:lastModifiedBy>Jackie Pummell</cp:lastModifiedBy>
  <cp:revision>34</cp:revision>
  <cp:lastPrinted>2024-05-01T08:43:00Z</cp:lastPrinted>
  <dcterms:created xsi:type="dcterms:W3CDTF">2024-05-15T07:20:00Z</dcterms:created>
  <dcterms:modified xsi:type="dcterms:W3CDTF">2024-05-15T12:56:00Z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MSIP_Label_654c3615-41c5-4b89-b528-23679be2a629_Enabled">
    <vt:lpwstr>true</vt:lpwstr>
  </property>
  <property fmtid="{D5CDD505-2E9C-101B-9397-08002B2CF9AE}" pid="4" name="MSIP_Label_654c3615-41c5-4b89-b528-23679be2a629_SetDate">
    <vt:lpwstr>2024-04-03T10:58:12Z</vt:lpwstr>
  </property>
  <property fmtid="{D5CDD505-2E9C-101B-9397-08002B2CF9AE}" pid="5" name="MSIP_Label_654c3615-41c5-4b89-b528-23679be2a629_Method">
    <vt:lpwstr>Privileged</vt:lpwstr>
  </property>
  <property fmtid="{D5CDD505-2E9C-101B-9397-08002B2CF9AE}" pid="6" name="MSIP_Label_654c3615-41c5-4b89-b528-23679be2a629_Name">
    <vt:lpwstr>654c3615-41c5-4b89-b528-23679be2a629</vt:lpwstr>
  </property>
  <property fmtid="{D5CDD505-2E9C-101B-9397-08002B2CF9AE}" pid="7" name="MSIP_Label_654c3615-41c5-4b89-b528-23679be2a629_SiteId">
    <vt:lpwstr>cc18b91d-1bb2-4d9b-ac76-7a4447488d49</vt:lpwstr>
  </property>
  <property fmtid="{D5CDD505-2E9C-101B-9397-08002B2CF9AE}" pid="8" name="MSIP_Label_654c3615-41c5-4b89-b528-23679be2a629_ActionId">
    <vt:lpwstr>840e0e48-2274-47a7-b5bd-f2ec411e06ca</vt:lpwstr>
  </property>
  <property fmtid="{D5CDD505-2E9C-101B-9397-08002B2CF9AE}" pid="9" name="MSIP_Label_654c3615-41c5-4b89-b528-23679be2a629_ContentBits">
    <vt:lpwstr>0</vt:lpwstr>
  </property>
  <property fmtid="{D5CDD505-2E9C-101B-9397-08002B2CF9AE}" pid="10" name="GrammarlyDocumentId">
    <vt:lpwstr>353a04ad8c750a4ace99fd27b656071cbb81ff85af1381b187be459808027a02</vt:lpwstr>
  </property>
</Properties>
</file>